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36"/>
        <w:gridCol w:w="1559"/>
        <w:gridCol w:w="2410"/>
      </w:tblGrid>
      <w:tr w:rsidR="00CF5BF6" w:rsidTr="004428E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6" w:rsidRDefault="00857253" w:rsidP="004428EA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643890" cy="664210"/>
                  <wp:effectExtent l="0" t="0" r="3810" b="2540"/>
                  <wp:wrapNone/>
                  <wp:docPr id="51" name="Picture 3" descr="G:\Logo UIN Maliki\LOGO BARU U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Logo UIN Maliki\LOGO BARU U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6" w:rsidRDefault="00CF5BF6" w:rsidP="004428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F5BF6" w:rsidRDefault="00CF5BF6" w:rsidP="004428E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UNIVERSITAS ISLAM NEGERI MAUALANA MALIK IBRAHIM MALANG</w:t>
            </w:r>
          </w:p>
          <w:p w:rsidR="00CF5BF6" w:rsidRDefault="00CF5BF6" w:rsidP="004428E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Nomor  SOP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F6" w:rsidRDefault="00425DE3" w:rsidP="004428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FS.UIN-QA/SOP.01.</w:t>
            </w:r>
            <w:r w:rsidR="00CF5BF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CF5BF6" w:rsidTr="00442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6" w:rsidRDefault="00CF5BF6" w:rsidP="004428E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TanggalPembuatan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BF6" w:rsidTr="00442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6" w:rsidRDefault="00CF5BF6" w:rsidP="004428E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TanggalRevisi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Desember 2017</w:t>
            </w:r>
          </w:p>
        </w:tc>
      </w:tr>
      <w:tr w:rsidR="00CF5BF6" w:rsidTr="00442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6" w:rsidRDefault="00CF5BF6" w:rsidP="004428E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TanggalEfektif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Januari 2018</w:t>
            </w:r>
          </w:p>
        </w:tc>
      </w:tr>
      <w:tr w:rsidR="00CF5BF6" w:rsidTr="00442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F6" w:rsidRDefault="00CF5BF6" w:rsidP="004428E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DisahkanOleh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Dekan Fakultas Syariah</w:t>
            </w:r>
          </w:p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</w:p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</w:p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</w:p>
          <w:p w:rsidR="00CF5BF6" w:rsidRDefault="00CF5BF6" w:rsidP="004428EA">
            <w:pPr>
              <w:rPr>
                <w:rFonts w:ascii="Arial Narrow" w:hAnsi="Arial Narrow"/>
                <w:sz w:val="18"/>
                <w:szCs w:val="18"/>
              </w:rPr>
            </w:pPr>
            <w:r w:rsidRPr="00637EBA">
              <w:rPr>
                <w:rFonts w:ascii="Arial Narrow" w:hAnsi="Arial Narrow"/>
                <w:sz w:val="18"/>
                <w:szCs w:val="18"/>
              </w:rPr>
              <w:t>Dr. H. Saifullah, M.Hum</w:t>
            </w:r>
          </w:p>
        </w:tc>
      </w:tr>
      <w:tr w:rsidR="00DB572C" w:rsidTr="004428EA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2C" w:rsidRDefault="00DB572C" w:rsidP="009F0B53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SOP </w:t>
            </w:r>
            <w:r w:rsidR="009F0B53">
              <w:rPr>
                <w:rFonts w:ascii="Arial Narrow" w:hAnsi="Arial Narrow"/>
                <w:b/>
                <w:bCs/>
                <w:sz w:val="28"/>
                <w:szCs w:val="28"/>
              </w:rPr>
              <w:t>UJIAN</w:t>
            </w:r>
            <w:r w:rsidRPr="0001639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SKRIPSI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2C" w:rsidRPr="00637EBA" w:rsidRDefault="00DB572C" w:rsidP="004428E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B572C" w:rsidRDefault="00DB572C" w:rsidP="00DB572C">
      <w:pPr>
        <w:rPr>
          <w:lang w:val="id-ID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3"/>
        <w:gridCol w:w="4678"/>
      </w:tblGrid>
      <w:tr w:rsidR="00DB572C" w:rsidRPr="00000DFE" w:rsidTr="003F53BD">
        <w:tc>
          <w:tcPr>
            <w:tcW w:w="4820" w:type="dxa"/>
          </w:tcPr>
          <w:p w:rsidR="00DB572C" w:rsidRPr="00000DFE" w:rsidRDefault="00DB572C" w:rsidP="004428E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Dasar hukum: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DB572C" w:rsidRPr="00000DFE" w:rsidRDefault="00DB572C" w:rsidP="004428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DB572C" w:rsidRPr="00000DFE" w:rsidRDefault="00DB572C" w:rsidP="004428EA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Kualifikasi Pelaksana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DB572C" w:rsidRPr="00000DFE" w:rsidTr="003F53BD">
        <w:tc>
          <w:tcPr>
            <w:tcW w:w="4820" w:type="dxa"/>
          </w:tcPr>
          <w:p w:rsidR="00DB572C" w:rsidRPr="00000DFE" w:rsidRDefault="00DB572C" w:rsidP="004428EA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Undang-undang Nomor 20 Tahun 2003 tentang Sistem Pendidikan Nasional</w:t>
            </w:r>
          </w:p>
          <w:p w:rsidR="00DB572C" w:rsidRPr="00000DFE" w:rsidRDefault="00DB572C" w:rsidP="004428EA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Peraturan Pemerintah RI No. 17 Tahun 2010 jo No. 66 Tahun 2010 tentang Pendidikan Tinggi</w:t>
            </w:r>
          </w:p>
          <w:p w:rsidR="00DB572C" w:rsidRDefault="00DB572C" w:rsidP="004428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Permenpan Nomor 15 </w:t>
            </w:r>
            <w:r w:rsidRPr="00FC6E36">
              <w:rPr>
                <w:rFonts w:ascii="Arial Narrow" w:hAnsi="Arial Narrow"/>
                <w:sz w:val="18"/>
                <w:szCs w:val="18"/>
                <w:lang w:val="sv-SE"/>
              </w:rPr>
              <w:t>Tahun 2014 Tentang Pedoman Standar Pelayanan Dengan Rahmat Tuhan Yang Maha Esa Menteri Pendayagunaan Aparatur Negara Dan Reformasi Birokrasi Republik Indonesia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</w:p>
          <w:p w:rsidR="00DB572C" w:rsidRPr="00D67128" w:rsidRDefault="00DB572C" w:rsidP="004428E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Peraturan Menteri Agama Republik Indonesia Nomor 15 tahun 2017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Tentang Statuta Universitas Isla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m Negeri  Maulana Malik Ibrahim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Malang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DB572C" w:rsidRPr="00000DFE" w:rsidRDefault="00DB572C" w:rsidP="004428EA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678" w:type="dxa"/>
          </w:tcPr>
          <w:p w:rsidR="00DB572C" w:rsidRDefault="00DB572C" w:rsidP="004428E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Staf Pelaksana Program Studi</w:t>
            </w:r>
          </w:p>
          <w:p w:rsidR="00DB572C" w:rsidRDefault="00DB572C" w:rsidP="004428E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Staf Subbag Akademik, Kemahasiswaan, dan Alumni</w:t>
            </w:r>
          </w:p>
          <w:p w:rsidR="00DB572C" w:rsidRPr="00000DFE" w:rsidRDefault="00DB572C" w:rsidP="004428E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Memiliki keahlian dalam bidang IT</w:t>
            </w:r>
          </w:p>
        </w:tc>
      </w:tr>
      <w:tr w:rsidR="00DB572C" w:rsidRPr="00000DFE" w:rsidTr="003F53BD">
        <w:tc>
          <w:tcPr>
            <w:tcW w:w="4820" w:type="dxa"/>
          </w:tcPr>
          <w:p w:rsidR="00DB572C" w:rsidRPr="00000DFE" w:rsidRDefault="00DB572C" w:rsidP="004428EA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Keterkaitan: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DB572C" w:rsidRPr="00000DFE" w:rsidRDefault="00DB572C" w:rsidP="004428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DB572C" w:rsidRPr="00000DFE" w:rsidRDefault="00DB572C" w:rsidP="004428EA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Peralatan/perlengkapan:</w:t>
            </w:r>
          </w:p>
        </w:tc>
      </w:tr>
      <w:tr w:rsidR="00DB572C" w:rsidRPr="00000DFE" w:rsidTr="003F53BD">
        <w:tc>
          <w:tcPr>
            <w:tcW w:w="4820" w:type="dxa"/>
          </w:tcPr>
          <w:p w:rsidR="00DB572C" w:rsidRPr="004611D5" w:rsidRDefault="00DB572C" w:rsidP="004428EA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</w:p>
          <w:p w:rsidR="00DB572C" w:rsidRPr="00CE1256" w:rsidRDefault="00DB572C" w:rsidP="004428EA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CE1256">
              <w:rPr>
                <w:rFonts w:ascii="Arial Narrow" w:hAnsi="Arial Narrow"/>
                <w:sz w:val="18"/>
                <w:szCs w:val="18"/>
                <w:lang w:val="fi-FI"/>
              </w:rPr>
              <w:t xml:space="preserve">SOP 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>Ujian Komprehensif</w:t>
            </w:r>
          </w:p>
          <w:p w:rsidR="00DB572C" w:rsidRPr="00000DFE" w:rsidRDefault="00DB572C" w:rsidP="004428EA">
            <w:pPr>
              <w:ind w:left="291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DB572C" w:rsidRPr="00000DFE" w:rsidRDefault="00DB572C" w:rsidP="004428EA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4678" w:type="dxa"/>
          </w:tcPr>
          <w:p w:rsidR="00DB572C" w:rsidRDefault="00DB572C" w:rsidP="004428E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Seperangkat Komputer</w:t>
            </w:r>
          </w:p>
          <w:p w:rsidR="00DB572C" w:rsidRDefault="00DB572C" w:rsidP="004428E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67E8D">
              <w:rPr>
                <w:rFonts w:ascii="Arial Narrow" w:hAnsi="Arial Narrow"/>
                <w:sz w:val="18"/>
                <w:szCs w:val="18"/>
              </w:rPr>
              <w:t>ATK</w:t>
            </w:r>
          </w:p>
          <w:p w:rsidR="00DB572C" w:rsidRPr="004611D5" w:rsidRDefault="00DB572C" w:rsidP="004428E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Skripsi</w:t>
            </w:r>
          </w:p>
          <w:p w:rsidR="00DB572C" w:rsidRPr="00000DFE" w:rsidRDefault="00DB572C" w:rsidP="004428E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sk penguji</w:t>
            </w:r>
          </w:p>
        </w:tc>
      </w:tr>
      <w:tr w:rsidR="00DB572C" w:rsidRPr="00000DFE" w:rsidTr="003F53BD">
        <w:tc>
          <w:tcPr>
            <w:tcW w:w="4820" w:type="dxa"/>
          </w:tcPr>
          <w:p w:rsidR="00DB572C" w:rsidRPr="00000DFE" w:rsidRDefault="00DB572C" w:rsidP="004428EA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Peringatan: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DB572C" w:rsidRPr="00000DFE" w:rsidRDefault="00DB572C" w:rsidP="004428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DB572C" w:rsidRPr="00000DFE" w:rsidRDefault="00DB572C" w:rsidP="004428EA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Pencatatan dan Pendaft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000DFE">
              <w:rPr>
                <w:rFonts w:ascii="Arial Narrow" w:hAnsi="Arial Narrow"/>
                <w:sz w:val="18"/>
                <w:szCs w:val="18"/>
              </w:rPr>
              <w:t>ran</w:t>
            </w:r>
          </w:p>
        </w:tc>
      </w:tr>
      <w:tr w:rsidR="00DB572C" w:rsidRPr="00000DFE" w:rsidTr="003F53BD">
        <w:tc>
          <w:tcPr>
            <w:tcW w:w="4820" w:type="dxa"/>
          </w:tcPr>
          <w:p w:rsidR="00DB572C" w:rsidRPr="001C3266" w:rsidRDefault="00DB572C" w:rsidP="004428EA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jc w:val="both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1C3266">
              <w:rPr>
                <w:rFonts w:ascii="Arial Narrow" w:hAnsi="Arial Narrow"/>
                <w:sz w:val="18"/>
                <w:szCs w:val="18"/>
                <w:lang w:val="fi-FI"/>
              </w:rPr>
              <w:t xml:space="preserve">Status mahasiswa peserta ujian skripsi masih memilki hak menyelesaikan studi </w:t>
            </w:r>
          </w:p>
          <w:p w:rsidR="00DB572C" w:rsidRPr="001C3266" w:rsidRDefault="00DB572C" w:rsidP="004428EA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jc w:val="both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1C3266">
              <w:rPr>
                <w:rFonts w:ascii="Arial Narrow" w:hAnsi="Arial Narrow"/>
                <w:sz w:val="18"/>
                <w:szCs w:val="18"/>
                <w:lang w:val="fi-FI"/>
              </w:rPr>
              <w:t xml:space="preserve">Telah menyelesaikan seluruh beban studi dan tidak ada nilai yang tidak lulus (kecuali tugas akhir/skripsi yang akan diujikan di sidang ujian skripsi), </w:t>
            </w:r>
          </w:p>
          <w:p w:rsidR="00DB572C" w:rsidRPr="001C3266" w:rsidRDefault="00DB572C" w:rsidP="004428EA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jc w:val="both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1C3266">
              <w:rPr>
                <w:rFonts w:ascii="Arial Narrow" w:hAnsi="Arial Narrow"/>
                <w:sz w:val="18"/>
                <w:szCs w:val="18"/>
                <w:lang w:val="fi-FI"/>
              </w:rPr>
              <w:t xml:space="preserve">menyerahkan sertifikat TOEFL 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 xml:space="preserve">dan TOAFEL </w:t>
            </w:r>
            <w:r w:rsidRPr="001C3266">
              <w:rPr>
                <w:rFonts w:ascii="Arial Narrow" w:hAnsi="Arial Narrow"/>
                <w:sz w:val="18"/>
                <w:szCs w:val="18"/>
                <w:lang w:val="fi-FI"/>
              </w:rPr>
              <w:t>dengan skor 4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>5</w:t>
            </w:r>
            <w:r w:rsidRPr="001C3266">
              <w:rPr>
                <w:rFonts w:ascii="Arial Narrow" w:hAnsi="Arial Narrow"/>
                <w:sz w:val="18"/>
                <w:szCs w:val="18"/>
                <w:lang w:val="fi-FI"/>
              </w:rPr>
              <w:t>0.</w:t>
            </w:r>
          </w:p>
          <w:p w:rsidR="00DB572C" w:rsidRPr="001C3266" w:rsidRDefault="00DB572C" w:rsidP="004428EA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jc w:val="both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1C3266">
              <w:rPr>
                <w:rFonts w:ascii="Arial Narrow" w:hAnsi="Arial Narrow"/>
                <w:sz w:val="18"/>
                <w:szCs w:val="18"/>
                <w:lang w:val="fi-FI"/>
              </w:rPr>
              <w:t>Jika mahasiswa peserta ujian skripsi dinyatakan lulus, maka dia berhak untuk menjadi sarjana dan mengikuti wisuda.</w:t>
            </w:r>
          </w:p>
          <w:p w:rsidR="00DB572C" w:rsidRPr="001C3266" w:rsidRDefault="00DB572C" w:rsidP="004428EA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jc w:val="both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1C3266">
              <w:rPr>
                <w:rFonts w:ascii="Arial Narrow" w:hAnsi="Arial Narrow"/>
                <w:sz w:val="18"/>
                <w:szCs w:val="18"/>
                <w:lang w:val="fi-FI"/>
              </w:rPr>
              <w:t>Apabila dinyatakan tidak lulus, maka dia wajib memperbaiki skripsinya dan mengulang kembali ujian skripsi, tanpa harus melengkapi persyaratan yang sudah pernah dilengkapi ketika pertama kali mendaftar ujian skripsi.</w:t>
            </w:r>
          </w:p>
          <w:p w:rsidR="00DB572C" w:rsidRPr="005D5FBF" w:rsidRDefault="00DB572C" w:rsidP="004428EA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jc w:val="both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1C3266">
              <w:rPr>
                <w:rFonts w:ascii="Arial Narrow" w:hAnsi="Arial Narrow"/>
                <w:sz w:val="18"/>
                <w:szCs w:val="18"/>
                <w:lang w:val="fi-FI"/>
              </w:rPr>
              <w:t>Mahasiswa yang tidak melakukan revisi dari batas yang ditentukan, harus melakukan ujian lagi.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572C" w:rsidRPr="00000DFE" w:rsidRDefault="00DB572C" w:rsidP="004428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DB572C" w:rsidRDefault="00DB572C" w:rsidP="00DB572C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or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m pendaftaran Ujian skripsi</w:t>
            </w:r>
          </w:p>
          <w:p w:rsidR="00DB572C" w:rsidRDefault="00DB572C" w:rsidP="00DB572C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or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m rekapitulasi</w:t>
            </w:r>
          </w:p>
          <w:p w:rsidR="00DB572C" w:rsidRDefault="00DB572C" w:rsidP="00DB572C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or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m jadwal</w:t>
            </w:r>
          </w:p>
          <w:p w:rsidR="00DB572C" w:rsidRDefault="00DB572C" w:rsidP="00DB572C">
            <w:pPr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Berita acara</w:t>
            </w:r>
          </w:p>
          <w:p w:rsidR="00DB572C" w:rsidRDefault="00DB572C" w:rsidP="00DB572C">
            <w:pPr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Daftar hadir</w:t>
            </w:r>
          </w:p>
          <w:p w:rsidR="00DB572C" w:rsidRDefault="00DB572C" w:rsidP="00DB572C">
            <w:pPr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</w:rPr>
              <w:t>Form penilaian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 xml:space="preserve"> </w:t>
            </w:r>
          </w:p>
          <w:p w:rsidR="00DB572C" w:rsidRPr="004611D5" w:rsidRDefault="00DB572C" w:rsidP="004428EA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</w:tbl>
    <w:p w:rsidR="00DB572C" w:rsidRDefault="00DB572C" w:rsidP="00DB572C">
      <w:pPr>
        <w:rPr>
          <w:rFonts w:ascii="Arial Narrow" w:hAnsi="Arial Narrow"/>
          <w:sz w:val="20"/>
          <w:szCs w:val="20"/>
        </w:rPr>
      </w:pPr>
    </w:p>
    <w:p w:rsidR="00DB572C" w:rsidRDefault="00DB572C" w:rsidP="00DB572C">
      <w:pPr>
        <w:rPr>
          <w:rFonts w:ascii="Arial Narrow" w:hAnsi="Arial Narrow"/>
          <w:sz w:val="20"/>
          <w:szCs w:val="20"/>
        </w:rPr>
      </w:pPr>
    </w:p>
    <w:p w:rsidR="00DB572C" w:rsidRDefault="00DB572C" w:rsidP="00DB572C">
      <w:pPr>
        <w:rPr>
          <w:rFonts w:ascii="Arial Narrow" w:hAnsi="Arial Narrow"/>
          <w:sz w:val="20"/>
          <w:szCs w:val="20"/>
        </w:rPr>
      </w:pPr>
    </w:p>
    <w:p w:rsidR="00DB572C" w:rsidRDefault="00DB572C" w:rsidP="00DB572C">
      <w:pPr>
        <w:rPr>
          <w:rFonts w:ascii="Arial Narrow" w:hAnsi="Arial Narrow"/>
          <w:sz w:val="20"/>
          <w:szCs w:val="20"/>
        </w:rPr>
      </w:pPr>
    </w:p>
    <w:p w:rsidR="00DB572C" w:rsidRDefault="00DB572C" w:rsidP="00DB572C">
      <w:pPr>
        <w:rPr>
          <w:rFonts w:ascii="Arial Narrow" w:hAnsi="Arial Narrow"/>
          <w:sz w:val="20"/>
          <w:szCs w:val="20"/>
        </w:rPr>
      </w:pPr>
    </w:p>
    <w:p w:rsidR="00DB572C" w:rsidRDefault="00DB572C" w:rsidP="00DB572C">
      <w:pPr>
        <w:rPr>
          <w:rFonts w:ascii="Arial Narrow" w:hAnsi="Arial Narrow"/>
          <w:sz w:val="20"/>
          <w:szCs w:val="20"/>
        </w:rPr>
        <w:sectPr w:rsidR="00DB572C" w:rsidSect="004428EA">
          <w:footerReference w:type="even" r:id="rId8"/>
          <w:footerReference w:type="default" r:id="rId9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4"/>
        <w:gridCol w:w="992"/>
        <w:gridCol w:w="851"/>
        <w:gridCol w:w="850"/>
        <w:gridCol w:w="993"/>
        <w:gridCol w:w="850"/>
        <w:gridCol w:w="708"/>
        <w:gridCol w:w="851"/>
        <w:gridCol w:w="851"/>
        <w:gridCol w:w="1322"/>
        <w:gridCol w:w="1323"/>
        <w:gridCol w:w="1323"/>
        <w:gridCol w:w="1559"/>
      </w:tblGrid>
      <w:tr w:rsidR="00DB572C" w:rsidRPr="004D582A" w:rsidTr="00352278">
        <w:trPr>
          <w:tblHeader/>
          <w:jc w:val="center"/>
        </w:trPr>
        <w:tc>
          <w:tcPr>
            <w:tcW w:w="427" w:type="dxa"/>
            <w:vMerge w:val="restart"/>
            <w:shd w:val="clear" w:color="auto" w:fill="808080"/>
            <w:vAlign w:val="center"/>
          </w:tcPr>
          <w:p w:rsidR="00DB572C" w:rsidRPr="004D582A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No</w:t>
            </w:r>
          </w:p>
        </w:tc>
        <w:tc>
          <w:tcPr>
            <w:tcW w:w="1984" w:type="dxa"/>
            <w:vMerge w:val="restart"/>
            <w:shd w:val="clear" w:color="auto" w:fill="808080"/>
            <w:vAlign w:val="center"/>
          </w:tcPr>
          <w:p w:rsidR="00DB572C" w:rsidRPr="004D582A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Aktivitas</w:t>
            </w:r>
          </w:p>
        </w:tc>
        <w:tc>
          <w:tcPr>
            <w:tcW w:w="6946" w:type="dxa"/>
            <w:gridSpan w:val="8"/>
            <w:shd w:val="clear" w:color="auto" w:fill="808080"/>
            <w:vAlign w:val="center"/>
          </w:tcPr>
          <w:p w:rsidR="00DB572C" w:rsidRPr="004D582A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Pelaksana</w:t>
            </w:r>
          </w:p>
        </w:tc>
        <w:tc>
          <w:tcPr>
            <w:tcW w:w="3968" w:type="dxa"/>
            <w:gridSpan w:val="3"/>
            <w:shd w:val="clear" w:color="auto" w:fill="808080"/>
            <w:vAlign w:val="center"/>
          </w:tcPr>
          <w:p w:rsidR="00DB572C" w:rsidRPr="004D582A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Mutu Baku</w:t>
            </w:r>
          </w:p>
        </w:tc>
        <w:tc>
          <w:tcPr>
            <w:tcW w:w="1559" w:type="dxa"/>
            <w:vMerge w:val="restart"/>
            <w:shd w:val="clear" w:color="auto" w:fill="808080"/>
            <w:vAlign w:val="center"/>
          </w:tcPr>
          <w:p w:rsidR="00DB572C" w:rsidRPr="004D582A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Ket.</w:t>
            </w:r>
          </w:p>
        </w:tc>
      </w:tr>
      <w:tr w:rsidR="00DB572C" w:rsidRPr="004D582A" w:rsidTr="00352278">
        <w:trPr>
          <w:tblHeader/>
          <w:jc w:val="center"/>
        </w:trPr>
        <w:tc>
          <w:tcPr>
            <w:tcW w:w="427" w:type="dxa"/>
            <w:vMerge/>
            <w:shd w:val="clear" w:color="auto" w:fill="808080"/>
          </w:tcPr>
          <w:p w:rsidR="00DB572C" w:rsidRPr="004F2421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808080"/>
          </w:tcPr>
          <w:p w:rsidR="00DB572C" w:rsidRPr="004F2421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/>
            <w:vAlign w:val="center"/>
          </w:tcPr>
          <w:p w:rsidR="00DB572C" w:rsidRPr="004F2421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F2421">
              <w:rPr>
                <w:rFonts w:ascii="Arial Narrow" w:hAnsi="Arial Narrow"/>
                <w:b/>
                <w:bCs/>
                <w:sz w:val="16"/>
                <w:szCs w:val="16"/>
              </w:rPr>
              <w:t>Mahasiswa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DB572C" w:rsidRPr="004F2421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F2421">
              <w:rPr>
                <w:rFonts w:ascii="Arial Narrow" w:hAnsi="Arial Narrow"/>
                <w:b/>
                <w:bCs/>
                <w:sz w:val="16"/>
                <w:szCs w:val="16"/>
              </w:rPr>
              <w:t>Ketua/ Sekretaris Program Studi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DB572C" w:rsidRPr="004F2421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F2421">
              <w:rPr>
                <w:rFonts w:ascii="Arial Narrow" w:hAnsi="Arial Narrow"/>
                <w:b/>
                <w:bCs/>
                <w:sz w:val="16"/>
                <w:szCs w:val="16"/>
              </w:rPr>
              <w:t>Staf Subbag Akademik</w:t>
            </w:r>
          </w:p>
        </w:tc>
        <w:tc>
          <w:tcPr>
            <w:tcW w:w="993" w:type="dxa"/>
            <w:shd w:val="clear" w:color="auto" w:fill="808080"/>
            <w:vAlign w:val="center"/>
          </w:tcPr>
          <w:p w:rsidR="00DB572C" w:rsidRPr="004F2421" w:rsidRDefault="00DB572C" w:rsidP="0035227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F242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KaSubbag Akademik  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DB572C" w:rsidRPr="004F2421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F2421">
              <w:rPr>
                <w:rFonts w:ascii="Arial Narrow" w:hAnsi="Arial Narrow"/>
                <w:b/>
                <w:bCs/>
                <w:sz w:val="16"/>
                <w:szCs w:val="16"/>
              </w:rPr>
              <w:t>Subbag Administrasi Umum</w:t>
            </w:r>
          </w:p>
        </w:tc>
        <w:tc>
          <w:tcPr>
            <w:tcW w:w="708" w:type="dxa"/>
            <w:shd w:val="clear" w:color="auto" w:fill="808080"/>
            <w:vAlign w:val="center"/>
          </w:tcPr>
          <w:p w:rsidR="00DB572C" w:rsidRPr="004F2421" w:rsidRDefault="00DB572C" w:rsidP="004428E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F2421">
              <w:rPr>
                <w:rFonts w:ascii="Arial Narrow" w:hAnsi="Arial Narrow"/>
                <w:b/>
                <w:bCs/>
                <w:sz w:val="16"/>
                <w:szCs w:val="16"/>
              </w:rPr>
              <w:t>Kabag TU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DB572C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WD 1/ </w:t>
            </w:r>
          </w:p>
          <w:p w:rsidR="00DB572C" w:rsidRPr="004D582A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WD 2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DB572C" w:rsidRPr="004D582A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F2421">
              <w:rPr>
                <w:rFonts w:ascii="Arial Narrow" w:hAnsi="Arial Narrow"/>
                <w:b/>
                <w:bCs/>
                <w:sz w:val="16"/>
                <w:szCs w:val="16"/>
              </w:rPr>
              <w:t>Dekan</w:t>
            </w:r>
          </w:p>
        </w:tc>
        <w:tc>
          <w:tcPr>
            <w:tcW w:w="1322" w:type="dxa"/>
            <w:shd w:val="clear" w:color="auto" w:fill="808080"/>
            <w:vAlign w:val="center"/>
          </w:tcPr>
          <w:p w:rsidR="00DB572C" w:rsidRPr="004D582A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Kelengkapan</w:t>
            </w:r>
          </w:p>
        </w:tc>
        <w:tc>
          <w:tcPr>
            <w:tcW w:w="1323" w:type="dxa"/>
            <w:shd w:val="clear" w:color="auto" w:fill="808080"/>
            <w:vAlign w:val="center"/>
          </w:tcPr>
          <w:p w:rsidR="00DB572C" w:rsidRPr="004D582A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Waktu</w:t>
            </w:r>
          </w:p>
        </w:tc>
        <w:tc>
          <w:tcPr>
            <w:tcW w:w="1323" w:type="dxa"/>
            <w:shd w:val="clear" w:color="auto" w:fill="808080"/>
            <w:vAlign w:val="center"/>
          </w:tcPr>
          <w:p w:rsidR="00DB572C" w:rsidRPr="004D582A" w:rsidRDefault="00DB572C" w:rsidP="004428E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Output</w:t>
            </w:r>
          </w:p>
        </w:tc>
        <w:tc>
          <w:tcPr>
            <w:tcW w:w="1559" w:type="dxa"/>
            <w:vMerge/>
            <w:shd w:val="clear" w:color="auto" w:fill="808080"/>
          </w:tcPr>
          <w:p w:rsidR="00DB572C" w:rsidRPr="004D582A" w:rsidRDefault="00DB572C" w:rsidP="004428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Pr="00981461" w:rsidRDefault="00DB572C" w:rsidP="004428EA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8146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Pendaftaran </w:t>
            </w:r>
          </w:p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Ujian Skripsi</w:t>
            </w:r>
          </w:p>
        </w:tc>
        <w:tc>
          <w:tcPr>
            <w:tcW w:w="992" w:type="dxa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194945</wp:posOffset>
                      </wp:positionV>
                      <wp:extent cx="196215" cy="0"/>
                      <wp:effectExtent l="6350" t="59690" r="16510" b="54610"/>
                      <wp:wrapNone/>
                      <wp:docPr id="4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030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5.95pt;margin-top:15.35pt;width:15.4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111760</wp:posOffset>
                      </wp:positionV>
                      <wp:extent cx="342900" cy="200025"/>
                      <wp:effectExtent l="5715" t="5080" r="13335" b="13970"/>
                      <wp:wrapNone/>
                      <wp:docPr id="4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E269D2" id="AutoShape 5" o:spid="_x0000_s1026" style="position:absolute;margin-left:-1.1pt;margin-top:8.8pt;width:27pt;height:1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" filled="f"/>
                  </w:pict>
                </mc:Fallback>
              </mc:AlternateContent>
            </w:r>
          </w:p>
        </w:tc>
        <w:tc>
          <w:tcPr>
            <w:tcW w:w="851" w:type="dxa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547370</wp:posOffset>
                      </wp:positionV>
                      <wp:extent cx="281940" cy="0"/>
                      <wp:effectExtent l="60325" t="13970" r="53975" b="18415"/>
                      <wp:wrapNone/>
                      <wp:docPr id="4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81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86A8" id="AutoShape 7" o:spid="_x0000_s1026" type="#_x0000_t32" style="position:absolute;margin-left:2.5pt;margin-top:43.1pt;width:22.2pt;height:0;rotation:9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Q8OgIAAGs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111760</wp:posOffset>
                      </wp:positionV>
                      <wp:extent cx="344805" cy="294640"/>
                      <wp:effectExtent l="6350" t="5080" r="10795" b="5080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83650" id="Rectangle 3" o:spid="_x0000_s1026" style="position:absolute;margin-left:-1.15pt;margin-top:8.8pt;width:27.15pt;height:23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Pr="000F39C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Formulir pendaftaran Ujian Komprehensif beserta Berkas persyaratan </w:t>
            </w:r>
          </w:p>
        </w:tc>
        <w:tc>
          <w:tcPr>
            <w:tcW w:w="1323" w:type="dxa"/>
          </w:tcPr>
          <w:p w:rsidR="00DB572C" w:rsidRPr="00077CA0" w:rsidRDefault="00DB572C" w:rsidP="004428EA">
            <w:pPr>
              <w:pStyle w:val="BodyText2"/>
              <w:shd w:val="clear" w:color="auto" w:fill="auto"/>
              <w:spacing w:line="240" w:lineRule="auto"/>
              <w:ind w:left="175" w:hanging="141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077CA0">
              <w:rPr>
                <w:rFonts w:ascii="Arial Narrow" w:hAnsi="Arial Narrow"/>
                <w:sz w:val="16"/>
                <w:szCs w:val="16"/>
                <w:lang w:val="en-US" w:eastAsia="en-US"/>
              </w:rPr>
              <w:t>10 menit/</w:t>
            </w:r>
            <w:r w:rsidRPr="00077CA0">
              <w:rPr>
                <w:rFonts w:ascii="Arial Narrow" w:hAnsi="Arial Narrow"/>
                <w:sz w:val="16"/>
                <w:szCs w:val="16"/>
                <w:lang w:val="id-ID" w:eastAsia="en-US"/>
              </w:rPr>
              <w:t xml:space="preserve"> </w:t>
            </w:r>
            <w:r w:rsidRPr="00077CA0">
              <w:rPr>
                <w:rFonts w:ascii="Arial Narrow" w:hAnsi="Arial Narrow"/>
                <w:sz w:val="16"/>
                <w:szCs w:val="16"/>
                <w:lang w:val="en-US" w:eastAsia="en-US"/>
              </w:rPr>
              <w:t>mhs</w:t>
            </w:r>
          </w:p>
        </w:tc>
        <w:tc>
          <w:tcPr>
            <w:tcW w:w="1323" w:type="dxa"/>
          </w:tcPr>
          <w:p w:rsidR="00DB572C" w:rsidRPr="000F39C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Berkas pendaftaran diterima</w:t>
            </w:r>
          </w:p>
        </w:tc>
        <w:tc>
          <w:tcPr>
            <w:tcW w:w="1559" w:type="dxa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Berkas formulir bisa didownload di web fakultas</w:t>
            </w: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Pr="00981461" w:rsidRDefault="00DB572C" w:rsidP="004428EA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Rekapitulasi jumlah pendaftar Ujian skripsi</w:t>
            </w:r>
          </w:p>
        </w:tc>
        <w:tc>
          <w:tcPr>
            <w:tcW w:w="992" w:type="dxa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</w:p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</w:p>
          <w:p w:rsidR="00DB572C" w:rsidRPr="006C4985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</w:p>
        </w:tc>
        <w:tc>
          <w:tcPr>
            <w:tcW w:w="851" w:type="dxa"/>
          </w:tcPr>
          <w:p w:rsidR="00DB572C" w:rsidRDefault="00857253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311785</wp:posOffset>
                      </wp:positionV>
                      <wp:extent cx="2523490" cy="372110"/>
                      <wp:effectExtent l="22225" t="13335" r="16510" b="52705"/>
                      <wp:wrapNone/>
                      <wp:docPr id="4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3490" cy="372110"/>
                              </a:xfrm>
                              <a:prstGeom prst="bentConnector3">
                                <a:avLst>
                                  <a:gd name="adj1" fmla="val -57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E96A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26" type="#_x0000_t34" style="position:absolute;margin-left:13.6pt;margin-top:24.55pt;width:198.7pt;height:29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" adj="-125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99695</wp:posOffset>
                      </wp:positionV>
                      <wp:extent cx="383540" cy="212090"/>
                      <wp:effectExtent l="6350" t="10795" r="10160" b="5715"/>
                      <wp:wrapNone/>
                      <wp:docPr id="4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88E99" id="Rectangle 2" o:spid="_x0000_s1026" style="position:absolute;margin-left:-1.15pt;margin-top:7.85pt;width:30.2pt;height:16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+VIQIAADw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Berkas nama pendaftar Ujian</w:t>
            </w:r>
          </w:p>
        </w:tc>
        <w:tc>
          <w:tcPr>
            <w:tcW w:w="1323" w:type="dxa"/>
          </w:tcPr>
          <w:p w:rsidR="00DB572C" w:rsidRPr="00077CA0" w:rsidRDefault="00DB572C" w:rsidP="004428EA">
            <w:pPr>
              <w:pStyle w:val="BodyText2"/>
              <w:shd w:val="clear" w:color="auto" w:fill="auto"/>
              <w:spacing w:line="240" w:lineRule="auto"/>
              <w:ind w:left="175" w:hanging="141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077CA0">
              <w:rPr>
                <w:rFonts w:ascii="Arial Narrow" w:hAnsi="Arial Narrow"/>
                <w:sz w:val="16"/>
                <w:szCs w:val="16"/>
                <w:lang w:val="en-US" w:eastAsia="en-US"/>
              </w:rPr>
              <w:t>2 menit/mhs</w:t>
            </w: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Rakpitulasi selesai</w:t>
            </w:r>
          </w:p>
        </w:tc>
        <w:tc>
          <w:tcPr>
            <w:tcW w:w="1559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Pr="00981461" w:rsidRDefault="00DB572C" w:rsidP="004428EA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Koordinasi nama-nama penguji skripsi</w:t>
            </w:r>
          </w:p>
        </w:tc>
        <w:tc>
          <w:tcPr>
            <w:tcW w:w="992" w:type="dxa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</w:p>
        </w:tc>
        <w:tc>
          <w:tcPr>
            <w:tcW w:w="851" w:type="dxa"/>
          </w:tcPr>
          <w:p w:rsidR="00DB572C" w:rsidRPr="00746ED5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467995</wp:posOffset>
                      </wp:positionV>
                      <wp:extent cx="2487930" cy="391795"/>
                      <wp:effectExtent l="15875" t="11430" r="29845" b="53975"/>
                      <wp:wrapNone/>
                      <wp:docPr id="4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487930" cy="391795"/>
                              </a:xfrm>
                              <a:prstGeom prst="bentConnector3">
                                <a:avLst>
                                  <a:gd name="adj1" fmla="val -8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DA3E1" id="AutoShape 4" o:spid="_x0000_s1026" type="#_x0000_t34" style="position:absolute;margin-left:31.1pt;margin-top:36.85pt;width:195.9pt;height:30.85pt;rotation:180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" adj="-182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-2714625</wp:posOffset>
                      </wp:positionH>
                      <wp:positionV relativeFrom="paragraph">
                        <wp:posOffset>767080</wp:posOffset>
                      </wp:positionV>
                      <wp:extent cx="409575" cy="294640"/>
                      <wp:effectExtent l="6350" t="5715" r="12700" b="13970"/>
                      <wp:wrapNone/>
                      <wp:docPr id="4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EBBD9" id="Rectangle 10" o:spid="_x0000_s1026" style="position:absolute;margin-left:-213.75pt;margin-top:60.4pt;width:32.25pt;height:23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"/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173355</wp:posOffset>
                      </wp:positionV>
                      <wp:extent cx="409575" cy="294640"/>
                      <wp:effectExtent l="12065" t="12065" r="6985" b="7620"/>
                      <wp:wrapNone/>
                      <wp:docPr id="4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C98E0" id="Rectangle 8" o:spid="_x0000_s1026" style="position:absolute;margin-left:-.3pt;margin-top:13.65pt;width:32.25pt;height:23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cdIg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Rekapitulasi jumlah pendaftar</w:t>
            </w:r>
          </w:p>
        </w:tc>
        <w:tc>
          <w:tcPr>
            <w:tcW w:w="1323" w:type="dxa"/>
          </w:tcPr>
          <w:p w:rsidR="00DB572C" w:rsidRPr="00077CA0" w:rsidRDefault="00DB572C" w:rsidP="004428EA">
            <w:pPr>
              <w:pStyle w:val="BodyText2"/>
              <w:shd w:val="clear" w:color="auto" w:fill="auto"/>
              <w:spacing w:line="240" w:lineRule="auto"/>
              <w:ind w:left="175" w:hanging="141"/>
              <w:rPr>
                <w:rFonts w:ascii="Arial Narrow" w:hAnsi="Arial Narrow"/>
                <w:sz w:val="16"/>
                <w:szCs w:val="16"/>
                <w:lang w:val="id-ID" w:eastAsia="en-US"/>
              </w:rPr>
            </w:pPr>
            <w:r w:rsidRPr="00077CA0">
              <w:rPr>
                <w:rFonts w:ascii="Arial Narrow" w:hAnsi="Arial Narrow"/>
                <w:sz w:val="16"/>
                <w:szCs w:val="16"/>
                <w:lang w:val="id-ID" w:eastAsia="en-US"/>
              </w:rPr>
              <w:t>3 hari</w:t>
            </w: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Nama-nama penguji siap dijadwal</w:t>
            </w:r>
          </w:p>
        </w:tc>
        <w:tc>
          <w:tcPr>
            <w:tcW w:w="1559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Koordinasi dilakukan bersama jurusan lain, untuk memetakan kebutuhan tempat, waktu, dan penguji agar tidak terjadi kress</w:t>
            </w: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Pr="00981461" w:rsidRDefault="00DB572C" w:rsidP="004428EA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Pembuatan Jadwal dan Penguji Ujian Skripsi</w:t>
            </w:r>
          </w:p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</w:p>
        </w:tc>
        <w:tc>
          <w:tcPr>
            <w:tcW w:w="851" w:type="dxa"/>
          </w:tcPr>
          <w:p w:rsidR="00DB572C" w:rsidRPr="00746ED5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248920</wp:posOffset>
                      </wp:positionV>
                      <wp:extent cx="923925" cy="843280"/>
                      <wp:effectExtent l="6350" t="12065" r="22225" b="59055"/>
                      <wp:wrapNone/>
                      <wp:docPr id="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843280"/>
                              </a:xfrm>
                              <a:prstGeom prst="bentConnector3">
                                <a:avLst>
                                  <a:gd name="adj1" fmla="val 995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BF57F" id="AutoShape 14" o:spid="_x0000_s1026" type="#_x0000_t34" style="position:absolute;margin-left:31.1pt;margin-top:19.6pt;width:72.75pt;height:66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" adj="21496">
                      <v:stroke endarrow="block"/>
                    </v:shape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468630</wp:posOffset>
                      </wp:positionV>
                      <wp:extent cx="226060" cy="0"/>
                      <wp:effectExtent l="60325" t="13970" r="53975" b="17145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A77DB" id="AutoShape 12" o:spid="_x0000_s1026" type="#_x0000_t32" style="position:absolute;margin-left:4.7pt;margin-top:36.9pt;width:17.8pt;height:0;rotation: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Rekap Nama Pendaftar</w:t>
            </w:r>
          </w:p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Nama-Nama Penguji</w:t>
            </w:r>
          </w:p>
        </w:tc>
        <w:tc>
          <w:tcPr>
            <w:tcW w:w="1323" w:type="dxa"/>
          </w:tcPr>
          <w:p w:rsidR="00DB572C" w:rsidRPr="00077CA0" w:rsidRDefault="00DB572C" w:rsidP="004428EA">
            <w:pPr>
              <w:pStyle w:val="BodyText2"/>
              <w:shd w:val="clear" w:color="auto" w:fill="auto"/>
              <w:spacing w:line="240" w:lineRule="auto"/>
              <w:ind w:left="175" w:hanging="141"/>
              <w:rPr>
                <w:rFonts w:ascii="Arial Narrow" w:hAnsi="Arial Narrow"/>
                <w:sz w:val="16"/>
                <w:szCs w:val="16"/>
                <w:lang w:val="id-ID" w:eastAsia="en-US"/>
              </w:rPr>
            </w:pPr>
            <w:r w:rsidRPr="00077CA0">
              <w:rPr>
                <w:rFonts w:ascii="Arial Narrow" w:hAnsi="Arial Narrow"/>
                <w:sz w:val="16"/>
                <w:szCs w:val="16"/>
                <w:lang w:val="id-ID" w:eastAsia="en-US"/>
              </w:rPr>
              <w:t>1 hari</w:t>
            </w: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 Jadwal selesai</w:t>
            </w:r>
          </w:p>
        </w:tc>
        <w:tc>
          <w:tcPr>
            <w:tcW w:w="1559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Pr="00981461" w:rsidRDefault="00DB572C" w:rsidP="004428EA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Pengumuman Jadwal Ujian Skripsi kepada mahasiswa</w:t>
            </w:r>
          </w:p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</w:p>
        </w:tc>
        <w:tc>
          <w:tcPr>
            <w:tcW w:w="851" w:type="dxa"/>
          </w:tcPr>
          <w:p w:rsidR="00DB572C" w:rsidRDefault="00857253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1087755</wp:posOffset>
                      </wp:positionV>
                      <wp:extent cx="409575" cy="294640"/>
                      <wp:effectExtent l="13970" t="9525" r="5080" b="10160"/>
                      <wp:wrapNone/>
                      <wp:docPr id="3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989FE" id="Rectangle 15" o:spid="_x0000_s1026" style="position:absolute;margin-left:41.45pt;margin-top:85.65pt;width:32.25pt;height:2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ncIwIAAD0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"/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619760</wp:posOffset>
                      </wp:positionV>
                      <wp:extent cx="409575" cy="294640"/>
                      <wp:effectExtent l="7620" t="8255" r="11430" b="11430"/>
                      <wp:wrapNone/>
                      <wp:docPr id="3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607DF" id="Rectangle 13" o:spid="_x0000_s1026" style="position:absolute;margin-left:85.95pt;margin-top:48.8pt;width:32.25pt;height:23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gbIwIAAD0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"/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109220</wp:posOffset>
                      </wp:positionV>
                      <wp:extent cx="409575" cy="294640"/>
                      <wp:effectExtent l="6350" t="12065" r="12700" b="7620"/>
                      <wp:wrapNone/>
                      <wp:docPr id="3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3841C" id="Rectangle 11" o:spid="_x0000_s1026" style="position:absolute;margin-left:-1.15pt;margin-top:8.6pt;width:32.25pt;height:2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Jadwal yang telah ditandatangani oleh Ketua Program Studi</w:t>
            </w:r>
          </w:p>
        </w:tc>
        <w:tc>
          <w:tcPr>
            <w:tcW w:w="1323" w:type="dxa"/>
          </w:tcPr>
          <w:p w:rsidR="00DB572C" w:rsidRPr="00077CA0" w:rsidRDefault="00DB572C" w:rsidP="004428EA">
            <w:pPr>
              <w:pStyle w:val="BodyText2"/>
              <w:shd w:val="clear" w:color="auto" w:fill="auto"/>
              <w:spacing w:line="240" w:lineRule="auto"/>
              <w:ind w:left="175" w:hanging="141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077CA0">
              <w:rPr>
                <w:rFonts w:ascii="Arial Narrow" w:hAnsi="Arial Narrow"/>
                <w:sz w:val="16"/>
                <w:szCs w:val="16"/>
                <w:lang w:val="en-US" w:eastAsia="en-US"/>
              </w:rPr>
              <w:t>5 menit</w:t>
            </w: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Jadwal terpublikasikan</w:t>
            </w:r>
          </w:p>
        </w:tc>
        <w:tc>
          <w:tcPr>
            <w:tcW w:w="1559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Jadwal bisa disetorkan ke subbag akademik untuk dipublish melalui web fakultas</w:t>
            </w: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Pr="00981461" w:rsidRDefault="00DB572C" w:rsidP="004428EA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Pengajuan nama penguji Ujian Skripsi untuk dibuatkan surat permohonan dan SK penguji skripsi</w:t>
            </w:r>
          </w:p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746ED5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441325</wp:posOffset>
                      </wp:positionV>
                      <wp:extent cx="382905" cy="340360"/>
                      <wp:effectExtent l="23495" t="6985" r="31750" b="52705"/>
                      <wp:wrapNone/>
                      <wp:docPr id="3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82905" cy="340360"/>
                              </a:xfrm>
                              <a:prstGeom prst="bentConnector3">
                                <a:avLst>
                                  <a:gd name="adj1" fmla="val -5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0908" id="AutoShape 16" o:spid="_x0000_s1026" type="#_x0000_t34" style="position:absolute;margin-left:31.15pt;margin-top:34.75pt;width:30.15pt;height:26.8pt;rotation:180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" adj="-1218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Pr="000F39C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Jadwal Penguji Skripsi yang sudah disahkan Program Studi</w:t>
            </w:r>
          </w:p>
        </w:tc>
        <w:tc>
          <w:tcPr>
            <w:tcW w:w="1323" w:type="dxa"/>
          </w:tcPr>
          <w:p w:rsidR="00DB572C" w:rsidRPr="000F39C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Maksimal 1</w:t>
            </w:r>
            <w:r w:rsidRPr="000F39CC">
              <w:rPr>
                <w:rFonts w:ascii="Arial Narrow" w:hAnsi="Arial Narrow"/>
                <w:sz w:val="16"/>
                <w:szCs w:val="16"/>
              </w:rPr>
              <w:t xml:space="preserve"> m</w:t>
            </w:r>
            <w:r>
              <w:rPr>
                <w:rFonts w:ascii="Arial Narrow" w:hAnsi="Arial Narrow"/>
                <w:sz w:val="16"/>
                <w:szCs w:val="16"/>
              </w:rPr>
              <w:t>inggu sebelum pelaksanaan</w:t>
            </w:r>
          </w:p>
        </w:tc>
        <w:tc>
          <w:tcPr>
            <w:tcW w:w="1323" w:type="dxa"/>
          </w:tcPr>
          <w:p w:rsidR="00DB572C" w:rsidRPr="000F39C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Jadwal Penguji Skripsi yang sudah disahkan Program Studi diterima</w:t>
            </w:r>
          </w:p>
        </w:tc>
        <w:tc>
          <w:tcPr>
            <w:tcW w:w="1559" w:type="dxa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Default="00DB572C" w:rsidP="004428EA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Pembuatan Surat Undangan dan SK Penguji Skripsi</w:t>
            </w:r>
          </w:p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746ED5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322580</wp:posOffset>
                      </wp:positionV>
                      <wp:extent cx="340360" cy="335280"/>
                      <wp:effectExtent l="13970" t="8255" r="60325" b="22860"/>
                      <wp:wrapNone/>
                      <wp:docPr id="3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40360" cy="335280"/>
                              </a:xfrm>
                              <a:prstGeom prst="bentConnector3">
                                <a:avLst>
                                  <a:gd name="adj1" fmla="val 102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729EC" id="AutoShape 17" o:spid="_x0000_s1026" type="#_x0000_t34" style="position:absolute;margin-left:15.95pt;margin-top:25.4pt;width:26.8pt;height:26.4pt;rotation:90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" adj="22244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Pr="000F39C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Jadwal Penguji Skripsi yang sudah disahkan Program Studi</w:t>
            </w:r>
          </w:p>
        </w:tc>
        <w:tc>
          <w:tcPr>
            <w:tcW w:w="1323" w:type="dxa"/>
          </w:tcPr>
          <w:p w:rsidR="00DB572C" w:rsidRPr="00A309CF" w:rsidRDefault="00DB572C" w:rsidP="004428EA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id-ID"/>
              </w:rPr>
              <w:t>jam</w:t>
            </w: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Surat Undangan dan SK penguji selesai</w:t>
            </w:r>
          </w:p>
        </w:tc>
        <w:tc>
          <w:tcPr>
            <w:tcW w:w="1559" w:type="dxa"/>
          </w:tcPr>
          <w:p w:rsidR="00DB572C" w:rsidRPr="00746ED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DB572C" w:rsidRPr="004C4DD3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Verifikasi dan Paraf Surat Undangan dan SK Penguji Skripsi </w:t>
            </w:r>
          </w:p>
        </w:tc>
        <w:tc>
          <w:tcPr>
            <w:tcW w:w="992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187960</wp:posOffset>
                      </wp:positionV>
                      <wp:extent cx="82550" cy="0"/>
                      <wp:effectExtent l="12065" t="53340" r="19685" b="60960"/>
                      <wp:wrapNone/>
                      <wp:docPr id="3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E3589" id="AutoShape 35" o:spid="_x0000_s1026" type="#_x0000_t32" style="position:absolute;margin-left:74.75pt;margin-top:14.8pt;width: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SX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187960</wp:posOffset>
                      </wp:positionV>
                      <wp:extent cx="82550" cy="0"/>
                      <wp:effectExtent l="6985" t="53340" r="15240" b="60960"/>
                      <wp:wrapNone/>
                      <wp:docPr id="3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3889E" id="AutoShape 34" o:spid="_x0000_s1026" type="#_x0000_t32" style="position:absolute;margin-left:34.6pt;margin-top:14.8pt;width: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OL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363220</wp:posOffset>
                      </wp:positionV>
                      <wp:extent cx="848995" cy="466725"/>
                      <wp:effectExtent l="26035" t="9525" r="20320" b="57150"/>
                      <wp:wrapNone/>
                      <wp:docPr id="3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8995" cy="466725"/>
                              </a:xfrm>
                              <a:prstGeom prst="bentConnector3">
                                <a:avLst>
                                  <a:gd name="adj1" fmla="val -14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28023" id="AutoShape 19" o:spid="_x0000_s1026" type="#_x0000_t34" style="position:absolute;margin-left:16.45pt;margin-top:28.6pt;width:66.85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" adj="-307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187960</wp:posOffset>
                      </wp:positionV>
                      <wp:extent cx="156845" cy="0"/>
                      <wp:effectExtent l="12065" t="53340" r="21590" b="60960"/>
                      <wp:wrapNone/>
                      <wp:docPr id="3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0F954" id="AutoShape 36" o:spid="_x0000_s1026" type="#_x0000_t32" style="position:absolute;margin-left:29.85pt;margin-top:14.8pt;width:12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VRNQ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288925</wp:posOffset>
                      </wp:positionV>
                      <wp:extent cx="457200" cy="364490"/>
                      <wp:effectExtent l="10795" t="22225" r="53340" b="15875"/>
                      <wp:wrapNone/>
                      <wp:docPr id="2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57200" cy="364490"/>
                              </a:xfrm>
                              <a:prstGeom prst="bentConnector3">
                                <a:avLst>
                                  <a:gd name="adj1" fmla="val -3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7CD97" id="AutoShape 20" o:spid="_x0000_s1026" type="#_x0000_t34" style="position:absolute;margin-left:29.7pt;margin-top:22.75pt;width:36pt;height:28.7pt;rotation:9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" adj="-750">
                      <v:stroke endarrow="block"/>
                    </v:shape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699770</wp:posOffset>
                      </wp:positionV>
                      <wp:extent cx="427355" cy="247015"/>
                      <wp:effectExtent l="13335" t="12700" r="6985" b="6985"/>
                      <wp:wrapNone/>
                      <wp:docPr id="2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B4C12" id="Rectangle 38" o:spid="_x0000_s1026" style="position:absolute;margin-left:-1.7pt;margin-top:55.1pt;width:33.65pt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"/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699770</wp:posOffset>
                      </wp:positionV>
                      <wp:extent cx="427355" cy="247015"/>
                      <wp:effectExtent l="6350" t="12700" r="13970" b="6985"/>
                      <wp:wrapNone/>
                      <wp:docPr id="2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B122D" id="Rectangle 37" o:spid="_x0000_s1026" style="position:absolute;margin-left:43.5pt;margin-top:55.1pt;width:33.65pt;height:1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xiIQIAAD0EAAAOAAAAZHJzL2Uyb0RvYy54bWysU9tuEzEQfUfiHyy/k700S9p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"/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-588010</wp:posOffset>
                      </wp:positionH>
                      <wp:positionV relativeFrom="paragraph">
                        <wp:posOffset>116205</wp:posOffset>
                      </wp:positionV>
                      <wp:extent cx="427355" cy="247015"/>
                      <wp:effectExtent l="8890" t="10160" r="11430" b="9525"/>
                      <wp:wrapNone/>
                      <wp:docPr id="2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417DF" id="Rectangle 33" o:spid="_x0000_s1026" style="position:absolute;margin-left:-46.3pt;margin-top:9.15pt;width:33.65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44IQ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"/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-1097915</wp:posOffset>
                      </wp:positionH>
                      <wp:positionV relativeFrom="paragraph">
                        <wp:posOffset>116205</wp:posOffset>
                      </wp:positionV>
                      <wp:extent cx="427355" cy="247015"/>
                      <wp:effectExtent l="13335" t="10160" r="6985" b="9525"/>
                      <wp:wrapNone/>
                      <wp:docPr id="2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F15C3" id="Rectangle 32" o:spid="_x0000_s1026" style="position:absolute;margin-left:-86.45pt;margin-top:9.15pt;width:33.65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"/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-1608455</wp:posOffset>
                      </wp:positionH>
                      <wp:positionV relativeFrom="paragraph">
                        <wp:posOffset>116205</wp:posOffset>
                      </wp:positionV>
                      <wp:extent cx="427355" cy="247015"/>
                      <wp:effectExtent l="7620" t="10160" r="12700" b="9525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C632C" id="Rectangle 31" o:spid="_x0000_s1026" style="position:absolute;margin-left:-126.65pt;margin-top:9.15pt;width:33.65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"/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116205</wp:posOffset>
                      </wp:positionV>
                      <wp:extent cx="427355" cy="247015"/>
                      <wp:effectExtent l="12065" t="10160" r="8255" b="9525"/>
                      <wp:wrapNone/>
                      <wp:docPr id="2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2808" id="Rectangle 18" o:spid="_x0000_s1026" style="position:absolute;margin-left:-.3pt;margin-top:9.15pt;width:33.65pt;height:1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W2IQ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Pr="000F39C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 Surat Undangan dan SK Penguji Skripsi</w:t>
            </w:r>
          </w:p>
        </w:tc>
        <w:tc>
          <w:tcPr>
            <w:tcW w:w="1323" w:type="dxa"/>
          </w:tcPr>
          <w:p w:rsidR="00DB572C" w:rsidRPr="00A309CF" w:rsidRDefault="00DB572C" w:rsidP="004428EA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3 hari</w:t>
            </w: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Draft Surat Undangan dan SK Penguji Skripsi diparaf </w:t>
            </w:r>
          </w:p>
          <w:p w:rsidR="00DB572C" w:rsidRPr="000F39C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572C" w:rsidRPr="004C4DD3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Surat undangan, verifikasi cukup sampai Kabag TU</w:t>
            </w: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Pr="004D582A" w:rsidRDefault="00DB572C" w:rsidP="004428EA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DB572C" w:rsidRPr="00A067C2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Penandatanganan Surat Undangan dan SK Penguji Skripsi</w:t>
            </w:r>
          </w:p>
        </w:tc>
        <w:tc>
          <w:tcPr>
            <w:tcW w:w="992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357505</wp:posOffset>
                      </wp:positionV>
                      <wp:extent cx="2552065" cy="506095"/>
                      <wp:effectExtent l="23495" t="12065" r="24765" b="53340"/>
                      <wp:wrapNone/>
                      <wp:docPr id="2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552065" cy="506095"/>
                              </a:xfrm>
                              <a:prstGeom prst="bentConnector3">
                                <a:avLst>
                                  <a:gd name="adj1" fmla="val -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F3B8C" id="AutoShape 39" o:spid="_x0000_s1026" type="#_x0000_t34" style="position:absolute;margin-left:31.15pt;margin-top:28.15pt;width:200.95pt;height:39.85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" adj="-97">
                      <v:stroke endarrow="block"/>
                    </v:shape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357505</wp:posOffset>
                      </wp:positionV>
                      <wp:extent cx="2020570" cy="346710"/>
                      <wp:effectExtent l="23495" t="12065" r="32385" b="60325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020570" cy="346710"/>
                              </a:xfrm>
                              <a:prstGeom prst="bentConnector3">
                                <a:avLst>
                                  <a:gd name="adj1" fmla="val -1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2B8F2" id="AutoShape 21" o:spid="_x0000_s1026" type="#_x0000_t34" style="position:absolute;margin-left:31.15pt;margin-top:28.15pt;width:159.1pt;height:27.3pt;rotation:180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" adj="-225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Pr="000F39C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 Surat Undangan dan SK Penguji Skripsi diparaf</w:t>
            </w:r>
          </w:p>
        </w:tc>
        <w:tc>
          <w:tcPr>
            <w:tcW w:w="1323" w:type="dxa"/>
          </w:tcPr>
          <w:p w:rsidR="00DB572C" w:rsidRPr="00A309CF" w:rsidRDefault="00DB572C" w:rsidP="004428EA">
            <w:pPr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sz w:val="16"/>
                <w:szCs w:val="16"/>
                <w:lang w:val="id-ID"/>
              </w:rPr>
              <w:t>2 jam</w:t>
            </w:r>
          </w:p>
        </w:tc>
        <w:tc>
          <w:tcPr>
            <w:tcW w:w="1323" w:type="dxa"/>
          </w:tcPr>
          <w:p w:rsidR="00DB572C" w:rsidRPr="00872642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 Surat Undangan dan SK Penguji Skripsi ditandatangani</w:t>
            </w:r>
          </w:p>
        </w:tc>
        <w:tc>
          <w:tcPr>
            <w:tcW w:w="1559" w:type="dxa"/>
          </w:tcPr>
          <w:p w:rsidR="00DB572C" w:rsidRPr="004C4DD3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kondisional</w:t>
            </w: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Default="00DB572C" w:rsidP="004428EA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DB572C" w:rsidRPr="00981D4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Pendataan Penguji dan Distribusi SK Penguji Skripsi</w:t>
            </w:r>
          </w:p>
        </w:tc>
        <w:tc>
          <w:tcPr>
            <w:tcW w:w="992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509270</wp:posOffset>
                      </wp:positionV>
                      <wp:extent cx="295275" cy="635"/>
                      <wp:effectExtent l="61595" t="13335" r="52070" b="15240"/>
                      <wp:wrapNone/>
                      <wp:docPr id="2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95275" cy="635"/>
                              </a:xfrm>
                              <a:prstGeom prst="bentConnector3">
                                <a:avLst>
                                  <a:gd name="adj1" fmla="val 498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314A5" id="AutoShape 42" o:spid="_x0000_s1026" type="#_x0000_t34" style="position:absolute;margin-left:4.55pt;margin-top:40.1pt;width:23.25pt;height:.0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" adj="10777">
                      <v:stroke endarrow="block"/>
                    </v:shape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50800</wp:posOffset>
                      </wp:positionV>
                      <wp:extent cx="427355" cy="311150"/>
                      <wp:effectExtent l="5715" t="6985" r="5080" b="5715"/>
                      <wp:wrapNone/>
                      <wp:docPr id="1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DBB72" id="Rectangle 40" o:spid="_x0000_s1026" style="position:absolute;margin-left:-2.5pt;margin-top:4pt;width:33.6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 penguji dan undangan</w:t>
            </w:r>
          </w:p>
          <w:p w:rsidR="00DB572C" w:rsidRPr="00872642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menit</w:t>
            </w: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 penguji dan undangan</w:t>
            </w:r>
          </w:p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terdata dan siap didistribusikan</w:t>
            </w:r>
          </w:p>
          <w:p w:rsidR="00DB572C" w:rsidRPr="00872642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572C" w:rsidRPr="00A067C2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Default="00DB572C" w:rsidP="004428EA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B572C" w:rsidRDefault="00DB572C" w:rsidP="004428EA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Default="00857253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67945</wp:posOffset>
                      </wp:positionV>
                      <wp:extent cx="409575" cy="90805"/>
                      <wp:effectExtent l="13970" t="13335" r="5080" b="10160"/>
                      <wp:wrapNone/>
                      <wp:docPr id="1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9080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A8D2F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41" o:spid="_x0000_s1026" type="#_x0000_t177" style="position:absolute;margin-left:-1.1pt;margin-top:5.35pt;width:32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572C" w:rsidRPr="00A067C2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Default="00DB572C" w:rsidP="004428EA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4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Default="00857253" w:rsidP="004428EA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65405</wp:posOffset>
                      </wp:positionV>
                      <wp:extent cx="409575" cy="90805"/>
                      <wp:effectExtent l="13970" t="5715" r="5080" b="8255"/>
                      <wp:wrapNone/>
                      <wp:docPr id="1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9080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FC17A" id="AutoShape 43" o:spid="_x0000_s1026" type="#_x0000_t177" style="position:absolute;margin-left:-1.1pt;margin-top:5.15pt;width:32.2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"/>
                  </w:pict>
                </mc:Fallback>
              </mc:AlternateContent>
            </w:r>
          </w:p>
          <w:p w:rsidR="00DB572C" w:rsidRPr="001B0ECD" w:rsidRDefault="00857253" w:rsidP="004428EA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146050</wp:posOffset>
                      </wp:positionV>
                      <wp:extent cx="213360" cy="0"/>
                      <wp:effectExtent l="57785" t="10160" r="56515" b="14605"/>
                      <wp:wrapNone/>
                      <wp:docPr id="1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13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D2F0D" id="AutoShape 22" o:spid="_x0000_s1026" type="#_x0000_t32" style="position:absolute;margin-left:5.2pt;margin-top:11.5pt;width:16.8pt;height:0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Default="00DB572C" w:rsidP="004428EA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DB572C" w:rsidRPr="00981D4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Distribusi SK penguji dan undangan</w:t>
            </w:r>
          </w:p>
        </w:tc>
        <w:tc>
          <w:tcPr>
            <w:tcW w:w="992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466725</wp:posOffset>
                      </wp:positionV>
                      <wp:extent cx="156845" cy="635"/>
                      <wp:effectExtent l="57785" t="6350" r="55880" b="17780"/>
                      <wp:wrapNone/>
                      <wp:docPr id="1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6845" cy="635"/>
                              </a:xfrm>
                              <a:prstGeom prst="bentConnector3">
                                <a:avLst>
                                  <a:gd name="adj1" fmla="val 497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CB3C4" id="AutoShape 46" o:spid="_x0000_s1026" type="#_x0000_t34" style="position:absolute;margin-left:7.45pt;margin-top:36.75pt;width:12.35pt;height:.0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l1XgIAAKQ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" adj="10756">
                      <v:stroke endarrow="block"/>
                    </v:shape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129540</wp:posOffset>
                      </wp:positionV>
                      <wp:extent cx="371475" cy="259080"/>
                      <wp:effectExtent l="11430" t="13970" r="7620" b="12700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42A3" id="Rectangle 44" o:spid="_x0000_s1026" style="position:absolute;margin-left:.2pt;margin-top:10.2pt;width:29.2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4MIgIAAD0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 Penguji Skripsi</w:t>
            </w:r>
          </w:p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Undangan </w:t>
            </w:r>
          </w:p>
          <w:p w:rsidR="00DB572C" w:rsidRPr="00872642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 penguji dan undangan terdistribusikan</w:t>
            </w:r>
          </w:p>
          <w:p w:rsidR="00DB572C" w:rsidRPr="00872642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572C" w:rsidRPr="00981D4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Kondisional</w:t>
            </w: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Default="00DB572C" w:rsidP="004428EA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DB572C" w:rsidRPr="00981D4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Pelaksanaan ujian skripsi  dan mengisi administrasi ujian</w:t>
            </w:r>
          </w:p>
        </w:tc>
        <w:tc>
          <w:tcPr>
            <w:tcW w:w="992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891540</wp:posOffset>
                      </wp:positionV>
                      <wp:extent cx="371475" cy="259080"/>
                      <wp:effectExtent l="9525" t="10160" r="9525" b="6985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5A775" id="Rectangle 48" o:spid="_x0000_s1026" style="position:absolute;margin-left:257.1pt;margin-top:70.2pt;width:29.25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ucIwIAAD0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"/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431165</wp:posOffset>
                      </wp:positionV>
                      <wp:extent cx="198120" cy="0"/>
                      <wp:effectExtent l="60960" t="12700" r="53340" b="17780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554CD" id="AutoShape 25" o:spid="_x0000_s1026" type="#_x0000_t32" style="position:absolute;margin-left:7.35pt;margin-top:33.95pt;width:15.6pt;height:0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193040</wp:posOffset>
                      </wp:positionV>
                      <wp:extent cx="148590" cy="0"/>
                      <wp:effectExtent l="18415" t="54610" r="13970" b="59690"/>
                      <wp:wrapNone/>
                      <wp:docPr id="1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48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41DC8" id="AutoShape 47" o:spid="_x0000_s1026" type="#_x0000_t32" style="position:absolute;margin-left:29.8pt;margin-top:15.2pt;width:11.7pt;height:0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0fvOwIAAG0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73025</wp:posOffset>
                      </wp:positionV>
                      <wp:extent cx="371475" cy="259080"/>
                      <wp:effectExtent l="11430" t="10795" r="7620" b="6350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456E0" id="Rectangle 45" o:spid="_x0000_s1026" style="position:absolute;margin-left:42.75pt;margin-top:5.75pt;width:29.25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ZiIQ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"/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891540</wp:posOffset>
                      </wp:positionV>
                      <wp:extent cx="371475" cy="259080"/>
                      <wp:effectExtent l="6985" t="10160" r="12065" b="6985"/>
                      <wp:wrapNone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12209" id="Rectangle 27" o:spid="_x0000_s1026" style="position:absolute;margin-left:211.9pt;margin-top:70.2pt;width:29.2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/RIA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"/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73025</wp:posOffset>
                      </wp:positionV>
                      <wp:extent cx="371475" cy="259080"/>
                      <wp:effectExtent l="8890" t="10795" r="10160" b="635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D205D" id="Rectangle 23" o:spid="_x0000_s1026" style="position:absolute;margin-left:.55pt;margin-top:5.75pt;width:29.2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2LIQ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Default="00DB572C" w:rsidP="00DB572C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Berita acara</w:t>
            </w:r>
          </w:p>
          <w:p w:rsidR="00DB572C" w:rsidRDefault="00DB572C" w:rsidP="00DB572C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Daftar hadir</w:t>
            </w:r>
          </w:p>
          <w:p w:rsidR="00DB572C" w:rsidRDefault="00DB572C" w:rsidP="00DB572C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Form penilaian</w:t>
            </w: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1/2 jam/mhs</w:t>
            </w:r>
          </w:p>
        </w:tc>
        <w:tc>
          <w:tcPr>
            <w:tcW w:w="1323" w:type="dxa"/>
          </w:tcPr>
          <w:p w:rsidR="00DB572C" w:rsidRDefault="00DB572C" w:rsidP="00DB572C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Ujian kompre terlaksana</w:t>
            </w:r>
          </w:p>
        </w:tc>
        <w:tc>
          <w:tcPr>
            <w:tcW w:w="1559" w:type="dxa"/>
          </w:tcPr>
          <w:p w:rsidR="00DB572C" w:rsidRPr="00981D4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Default="00DB572C" w:rsidP="004428EA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DB572C" w:rsidRPr="00981D4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Pengesahan dan pelaporan berita acara hasil ujian skripsi</w:t>
            </w:r>
          </w:p>
        </w:tc>
        <w:tc>
          <w:tcPr>
            <w:tcW w:w="992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412115</wp:posOffset>
                      </wp:positionV>
                      <wp:extent cx="2498725" cy="244475"/>
                      <wp:effectExtent l="22860" t="12700" r="21590" b="57150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725" cy="244475"/>
                              </a:xfrm>
                              <a:prstGeom prst="bentConnector3">
                                <a:avLst>
                                  <a:gd name="adj1" fmla="val -6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92E2D" id="AutoShape 28" o:spid="_x0000_s1026" type="#_x0000_t34" style="position:absolute;margin-left:15.15pt;margin-top:32.45pt;width:196.7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" adj="-143">
                      <v:stroke endarrow="block"/>
                    </v:shape>
                  </w:pict>
                </mc:Fallback>
              </mc:AlternateContent>
            </w: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153035</wp:posOffset>
                      </wp:positionV>
                      <wp:extent cx="371475" cy="259080"/>
                      <wp:effectExtent l="8890" t="10795" r="10160" b="6350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2A56" id="Rectangle 24" o:spid="_x0000_s1026" style="position:absolute;margin-left:.55pt;margin-top:12.05pt;width:29.2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5CIg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Default="00DB572C" w:rsidP="00DB572C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Berita acara</w:t>
            </w: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menit</w:t>
            </w:r>
          </w:p>
        </w:tc>
        <w:tc>
          <w:tcPr>
            <w:tcW w:w="1323" w:type="dxa"/>
          </w:tcPr>
          <w:p w:rsidR="00DB572C" w:rsidRDefault="00DB572C" w:rsidP="00DB572C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Berita acara Ujian kompre ditandatangani</w:t>
            </w:r>
          </w:p>
          <w:p w:rsidR="00DB572C" w:rsidRDefault="00DB572C" w:rsidP="004428EA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572C" w:rsidRPr="00981D4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Default="00DB572C" w:rsidP="004428EA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Pelaporan hasil seminar proposal</w:t>
            </w:r>
          </w:p>
        </w:tc>
        <w:tc>
          <w:tcPr>
            <w:tcW w:w="992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287020</wp:posOffset>
                      </wp:positionV>
                      <wp:extent cx="2481580" cy="229235"/>
                      <wp:effectExtent l="18415" t="5080" r="24130" b="60960"/>
                      <wp:wrapNone/>
                      <wp:docPr id="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481580" cy="229235"/>
                              </a:xfrm>
                              <a:prstGeom prst="bentConnector3">
                                <a:avLst>
                                  <a:gd name="adj1" fmla="val -5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7809A" id="AutoShape 49" o:spid="_x0000_s1026" type="#_x0000_t34" style="position:absolute;margin-left:29.8pt;margin-top:22.6pt;width:195.4pt;height:18.0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" adj="-122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177165</wp:posOffset>
                      </wp:positionV>
                      <wp:extent cx="202565" cy="0"/>
                      <wp:effectExtent l="6985" t="57150" r="19050" b="5715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F3012" id="AutoShape 29" o:spid="_x0000_s1026" type="#_x0000_t32" style="position:absolute;margin-left:28.55pt;margin-top:13.95pt;width:1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PxNAIAAF0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DB572C" w:rsidRDefault="00DB572C" w:rsidP="00DB572C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Hasil Ujian kompre</w:t>
            </w: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Maksimal 2 hari</w:t>
            </w:r>
          </w:p>
        </w:tc>
        <w:tc>
          <w:tcPr>
            <w:tcW w:w="1323" w:type="dxa"/>
          </w:tcPr>
          <w:p w:rsidR="00DB572C" w:rsidRDefault="00DB572C" w:rsidP="00DB572C">
            <w:pPr>
              <w:numPr>
                <w:ilvl w:val="0"/>
                <w:numId w:val="4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Ujian kompre terlaporkan</w:t>
            </w:r>
          </w:p>
        </w:tc>
        <w:tc>
          <w:tcPr>
            <w:tcW w:w="1559" w:type="dxa"/>
          </w:tcPr>
          <w:p w:rsidR="00DB572C" w:rsidRPr="00981D45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Maksimal 2 hari pasca pelaksanaan seminar proposal</w:t>
            </w: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Default="00DB572C" w:rsidP="004428EA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Pengumuman Kelulusan Ujian Skripsi</w:t>
            </w:r>
          </w:p>
        </w:tc>
        <w:tc>
          <w:tcPr>
            <w:tcW w:w="992" w:type="dxa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301625</wp:posOffset>
                      </wp:positionV>
                      <wp:extent cx="361950" cy="344170"/>
                      <wp:effectExtent l="19050" t="13970" r="9525" b="60960"/>
                      <wp:wrapNone/>
                      <wp:docPr id="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361950" cy="344170"/>
                              </a:xfrm>
                              <a:prstGeom prst="bentConnector3">
                                <a:avLst>
                                  <a:gd name="adj1" fmla="val 5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0A127" id="AutoShape 50" o:spid="_x0000_s1026" type="#_x0000_t34" style="position:absolute;margin-left:29.2pt;margin-top:23.75pt;width:28.5pt;height:27.1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" adj="1288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42545</wp:posOffset>
                      </wp:positionV>
                      <wp:extent cx="371475" cy="259080"/>
                      <wp:effectExtent l="8890" t="12065" r="10160" b="5080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EED8F" id="Rectangle 26" o:spid="_x0000_s1026" style="position:absolute;margin-left:.55pt;margin-top:3.35pt;width:29.2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kf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322" w:type="dxa"/>
          </w:tcPr>
          <w:p w:rsidR="00DB572C" w:rsidRDefault="00DB572C" w:rsidP="004428EA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</w:p>
          <w:p w:rsidR="00DB572C" w:rsidRDefault="00DB572C" w:rsidP="004428EA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Rekap Nilai Skripsi</w:t>
            </w:r>
          </w:p>
          <w:p w:rsidR="00DB572C" w:rsidRDefault="00DB572C" w:rsidP="004428EA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DB572C" w:rsidRDefault="00DB572C" w:rsidP="004428EA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 Pengumuman selesai</w:t>
            </w:r>
          </w:p>
        </w:tc>
        <w:tc>
          <w:tcPr>
            <w:tcW w:w="1559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Menyesuaikan</w:t>
            </w:r>
          </w:p>
        </w:tc>
      </w:tr>
      <w:tr w:rsidR="00DB572C" w:rsidRPr="004D582A" w:rsidTr="00352278">
        <w:trPr>
          <w:jc w:val="center"/>
        </w:trPr>
        <w:tc>
          <w:tcPr>
            <w:tcW w:w="427" w:type="dxa"/>
          </w:tcPr>
          <w:p w:rsidR="00DB572C" w:rsidRDefault="00DB572C" w:rsidP="004428EA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Publikasi Hasil Ujian Skripsi</w:t>
            </w:r>
          </w:p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B572C" w:rsidRPr="004D582A" w:rsidRDefault="00857253" w:rsidP="004428EA">
            <w:pPr>
              <w:rPr>
                <w:rFonts w:ascii="Arial Narrow" w:hAnsi="Arial Narrow"/>
                <w:sz w:val="16"/>
                <w:szCs w:val="16"/>
              </w:rPr>
            </w:pPr>
            <w:r w:rsidRPr="00BF6F97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19685</wp:posOffset>
                      </wp:positionV>
                      <wp:extent cx="350520" cy="259080"/>
                      <wp:effectExtent l="11430" t="13970" r="9525" b="1270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59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54440" id="AutoShape 30" o:spid="_x0000_s1026" style="position:absolute;margin-left:1.6pt;margin-top:1.55pt;width:27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"/>
                  </w:pict>
                </mc:Fallback>
              </mc:AlternateContent>
            </w:r>
          </w:p>
        </w:tc>
        <w:tc>
          <w:tcPr>
            <w:tcW w:w="851" w:type="dxa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572C" w:rsidRPr="004D582A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851" w:type="dxa"/>
            <w:shd w:val="clear" w:color="auto" w:fill="auto"/>
          </w:tcPr>
          <w:p w:rsidR="00DB572C" w:rsidRDefault="00DB572C" w:rsidP="004428EA">
            <w:pPr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1322" w:type="dxa"/>
          </w:tcPr>
          <w:p w:rsidR="00DB572C" w:rsidRDefault="00DB572C" w:rsidP="004428EA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Pengumuman yang sudah ditandatangani</w:t>
            </w:r>
          </w:p>
        </w:tc>
        <w:tc>
          <w:tcPr>
            <w:tcW w:w="1323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menit</w:t>
            </w:r>
          </w:p>
        </w:tc>
        <w:tc>
          <w:tcPr>
            <w:tcW w:w="1323" w:type="dxa"/>
          </w:tcPr>
          <w:p w:rsidR="00DB572C" w:rsidRDefault="00DB572C" w:rsidP="004428EA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Pengumuman terpublikasikan</w:t>
            </w:r>
          </w:p>
        </w:tc>
        <w:tc>
          <w:tcPr>
            <w:tcW w:w="1559" w:type="dxa"/>
          </w:tcPr>
          <w:p w:rsidR="00DB572C" w:rsidRDefault="00DB572C" w:rsidP="004428E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Pengumuman bisa dipublish melalui website Fakultas</w:t>
            </w:r>
          </w:p>
        </w:tc>
      </w:tr>
    </w:tbl>
    <w:p w:rsidR="00DB572C" w:rsidRDefault="00DB572C" w:rsidP="00DB572C">
      <w:pPr>
        <w:rPr>
          <w:sz w:val="12"/>
          <w:szCs w:val="12"/>
        </w:rPr>
      </w:pPr>
    </w:p>
    <w:p w:rsidR="00124A24" w:rsidRDefault="00124A24" w:rsidP="00DB572C">
      <w:pPr>
        <w:rPr>
          <w:sz w:val="12"/>
          <w:szCs w:val="12"/>
        </w:rPr>
      </w:pPr>
      <w:r>
        <w:rPr>
          <w:sz w:val="12"/>
          <w:szCs w:val="12"/>
        </w:rPr>
        <w:t>Catatan: 1. Untuk terlaksananya proses ujian skripsi sesuai dengan jadwal yang telah ditentukan Penguji yang tidak bisa hadir diharapkan menghubungi staff akademik paling lambat 2 hari sebelum pelaksanaan ujian skripsi berlangsung.</w:t>
      </w:r>
    </w:p>
    <w:p w:rsidR="00124A24" w:rsidRDefault="00124A24" w:rsidP="00124A24">
      <w:pPr>
        <w:rPr>
          <w:sz w:val="12"/>
          <w:szCs w:val="12"/>
        </w:rPr>
      </w:pPr>
      <w:r>
        <w:rPr>
          <w:sz w:val="12"/>
          <w:szCs w:val="12"/>
        </w:rPr>
        <w:t xml:space="preserve">              2. Kaprodi dan Sekprodi akan menjadi pemnguji pengganti bagi penguji yang berhalangan hadir pada waktu ujian skripsi berlangsung.</w:t>
      </w:r>
    </w:p>
    <w:sectPr w:rsidR="00124A24" w:rsidSect="004428EA">
      <w:pgSz w:w="16839" w:h="11907" w:orient="landscape" w:code="9"/>
      <w:pgMar w:top="1134" w:right="963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D2" w:rsidRDefault="009228D2" w:rsidP="00BB760B">
      <w:r>
        <w:separator/>
      </w:r>
    </w:p>
  </w:endnote>
  <w:endnote w:type="continuationSeparator" w:id="0">
    <w:p w:rsidR="009228D2" w:rsidRDefault="009228D2" w:rsidP="00BB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EA" w:rsidRDefault="00BF6F97" w:rsidP="004428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0B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8EA" w:rsidRDefault="004428EA" w:rsidP="004428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EA" w:rsidRPr="006628DB" w:rsidRDefault="009F0B53" w:rsidP="004428EA">
    <w:pPr>
      <w:pStyle w:val="Footer"/>
      <w:ind w:right="360"/>
      <w:rPr>
        <w:rFonts w:ascii="Garamond" w:hAnsi="Garamond"/>
        <w:i/>
        <w:iCs/>
        <w:sz w:val="20"/>
        <w:szCs w:val="20"/>
      </w:rPr>
    </w:pPr>
    <w:r w:rsidRPr="004F5C7A">
      <w:rPr>
        <w:rFonts w:ascii="Garamond" w:hAnsi="Garamond"/>
        <w:i/>
        <w:iCs/>
        <w:sz w:val="20"/>
        <w:szCs w:val="20"/>
      </w:rPr>
      <w:t xml:space="preserve">Standar Operasional Prosedur (SOP) </w:t>
    </w:r>
    <w:r>
      <w:rPr>
        <w:rFonts w:ascii="Garamond" w:hAnsi="Garamond"/>
        <w:i/>
        <w:iCs/>
        <w:sz w:val="20"/>
        <w:szCs w:val="20"/>
      </w:rPr>
      <w:t>Fakultas Syariah UIN Maulana Malik Ibrahim Malang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D2" w:rsidRDefault="009228D2" w:rsidP="00BB760B">
      <w:r>
        <w:separator/>
      </w:r>
    </w:p>
  </w:footnote>
  <w:footnote w:type="continuationSeparator" w:id="0">
    <w:p w:rsidR="009228D2" w:rsidRDefault="009228D2" w:rsidP="00BB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4BFD"/>
    <w:multiLevelType w:val="hybridMultilevel"/>
    <w:tmpl w:val="EE8866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619EB"/>
    <w:multiLevelType w:val="hybridMultilevel"/>
    <w:tmpl w:val="5BEA99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54B86"/>
    <w:multiLevelType w:val="hybridMultilevel"/>
    <w:tmpl w:val="5BEA99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56947"/>
    <w:multiLevelType w:val="hybridMultilevel"/>
    <w:tmpl w:val="234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53"/>
    <w:rsid w:val="000037BB"/>
    <w:rsid w:val="00077CA0"/>
    <w:rsid w:val="00124A24"/>
    <w:rsid w:val="001D3E68"/>
    <w:rsid w:val="00352278"/>
    <w:rsid w:val="003F53BD"/>
    <w:rsid w:val="00421011"/>
    <w:rsid w:val="00425DE3"/>
    <w:rsid w:val="004428EA"/>
    <w:rsid w:val="006808EB"/>
    <w:rsid w:val="00774F57"/>
    <w:rsid w:val="00857253"/>
    <w:rsid w:val="009228D2"/>
    <w:rsid w:val="009F0B53"/>
    <w:rsid w:val="00BB760B"/>
    <w:rsid w:val="00BF6F97"/>
    <w:rsid w:val="00C42570"/>
    <w:rsid w:val="00CF5BF6"/>
    <w:rsid w:val="00D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F32C-BBD9-4EF8-834F-D3B5EAB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5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B572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B572C"/>
    <w:pPr>
      <w:ind w:left="720"/>
      <w:contextualSpacing/>
    </w:pPr>
  </w:style>
  <w:style w:type="character" w:customStyle="1" w:styleId="Bodytext">
    <w:name w:val="Body text_"/>
    <w:link w:val="BodyText2"/>
    <w:rsid w:val="00DB572C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B572C"/>
    <w:pPr>
      <w:shd w:val="clear" w:color="auto" w:fill="FFFFFF"/>
      <w:spacing w:line="0" w:lineRule="atLeast"/>
      <w:ind w:hanging="400"/>
    </w:pPr>
    <w:rPr>
      <w:rFonts w:ascii="Calibri" w:eastAsia="Calibri" w:hAnsi="Calibri"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--FILE%20FASYA---\%23%20SOP%20FAKULTAS\%23%20BARU\ACADEMIC%20PROSSESING\10%20(SOP%20UJIAN%20SKRIPSI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 (SOP UJIAN SKRIPSI)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cp:lastModifiedBy>WINDOWS 10</cp:lastModifiedBy>
  <cp:revision>1</cp:revision>
  <dcterms:created xsi:type="dcterms:W3CDTF">2020-10-16T03:41:00Z</dcterms:created>
  <dcterms:modified xsi:type="dcterms:W3CDTF">2020-10-16T03:42:00Z</dcterms:modified>
</cp:coreProperties>
</file>