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E6" w:rsidRDefault="00F17FE6" w:rsidP="00F17FE6">
      <w:pPr>
        <w:rPr>
          <w:lang w:val="id-ID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36"/>
        <w:gridCol w:w="1559"/>
        <w:gridCol w:w="2410"/>
      </w:tblGrid>
      <w:tr w:rsidR="000971B0" w:rsidTr="00F17FE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0" w:rsidRDefault="00B528E9" w:rsidP="00435EC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16510</wp:posOffset>
                  </wp:positionV>
                  <wp:extent cx="643890" cy="664210"/>
                  <wp:effectExtent l="0" t="0" r="3810" b="2540"/>
                  <wp:wrapNone/>
                  <wp:docPr id="51" name="Picture 3" descr="G:\Logo UIN Maliki\LOGO BARU U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Logo UIN Maliki\LOGO BARU U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71B0" w:rsidRDefault="000971B0" w:rsidP="00435E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0" w:rsidRDefault="000971B0" w:rsidP="00435EC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0971B0" w:rsidRDefault="000971B0" w:rsidP="00435E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UNIVERSITAS ISLAM NEGERI MAUALANA MALIK IBRAHIM MALANG</w:t>
            </w:r>
          </w:p>
          <w:p w:rsidR="000971B0" w:rsidRDefault="000971B0" w:rsidP="00435EC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0" w:rsidRDefault="000971B0" w:rsidP="00435EC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Nomor  SOP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0" w:rsidRDefault="000971B0" w:rsidP="006A47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FS.UIN-QA/SOP.01.0</w:t>
            </w:r>
            <w:r w:rsidR="006A4755">
              <w:rPr>
                <w:rFonts w:ascii="Arial Narrow" w:hAnsi="Arial Narrow"/>
                <w:sz w:val="18"/>
                <w:szCs w:val="18"/>
              </w:rPr>
              <w:t>9</w:t>
            </w:r>
          </w:p>
        </w:tc>
      </w:tr>
      <w:tr w:rsidR="000971B0" w:rsidTr="00F17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0" w:rsidRDefault="000971B0" w:rsidP="00435E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0" w:rsidRDefault="000971B0" w:rsidP="00435EC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0" w:rsidRDefault="000971B0" w:rsidP="00435EC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TanggalPembuatan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0" w:rsidRDefault="000971B0" w:rsidP="00435EC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71B0" w:rsidTr="00F17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0" w:rsidRDefault="000971B0" w:rsidP="00435E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0" w:rsidRDefault="000971B0" w:rsidP="00435EC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0" w:rsidRDefault="000971B0" w:rsidP="00435EC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TanggalRevisi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0" w:rsidRDefault="000971B0" w:rsidP="00435EC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Desember 2017</w:t>
            </w:r>
          </w:p>
        </w:tc>
      </w:tr>
      <w:tr w:rsidR="000971B0" w:rsidTr="00F17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0" w:rsidRDefault="000971B0" w:rsidP="00435E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0" w:rsidRDefault="000971B0" w:rsidP="00435EC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0" w:rsidRDefault="000971B0" w:rsidP="00435EC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TanggalEfektif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0" w:rsidRDefault="000971B0" w:rsidP="00435EC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Januari 2018</w:t>
            </w:r>
          </w:p>
        </w:tc>
      </w:tr>
      <w:tr w:rsidR="000971B0" w:rsidTr="00F17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0" w:rsidRDefault="000971B0" w:rsidP="00435E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0" w:rsidRDefault="000971B0" w:rsidP="00435EC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B0" w:rsidRDefault="000971B0" w:rsidP="00435EC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DisahkanOleh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1B0" w:rsidRDefault="000971B0" w:rsidP="00435EC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Dekan Fakultas Syariah</w:t>
            </w:r>
          </w:p>
          <w:p w:rsidR="000971B0" w:rsidRDefault="000971B0" w:rsidP="00435ECF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71B0" w:rsidRDefault="000971B0" w:rsidP="00435ECF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71B0" w:rsidRDefault="000971B0" w:rsidP="00435ECF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71B0" w:rsidRDefault="000971B0" w:rsidP="00435ECF">
            <w:pPr>
              <w:rPr>
                <w:rFonts w:ascii="Arial Narrow" w:hAnsi="Arial Narrow"/>
                <w:sz w:val="18"/>
                <w:szCs w:val="18"/>
              </w:rPr>
            </w:pPr>
            <w:r w:rsidRPr="00637EBA">
              <w:rPr>
                <w:rFonts w:ascii="Arial Narrow" w:hAnsi="Arial Narrow"/>
                <w:sz w:val="18"/>
                <w:szCs w:val="18"/>
              </w:rPr>
              <w:t>Dr. H. Saifullah, M.Hum</w:t>
            </w:r>
          </w:p>
        </w:tc>
      </w:tr>
      <w:tr w:rsidR="00F17FE6" w:rsidTr="00F17FE6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E6" w:rsidRDefault="00F17FE6" w:rsidP="002242F3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SOP </w:t>
            </w:r>
            <w:r w:rsidR="002242F3">
              <w:rPr>
                <w:rFonts w:ascii="Arial Narrow" w:hAnsi="Arial Narrow"/>
                <w:b/>
                <w:bCs/>
                <w:sz w:val="28"/>
                <w:szCs w:val="28"/>
              </w:rPr>
              <w:t>UJIAN KOMPREHENSIF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6" w:rsidRPr="00637EBA" w:rsidRDefault="00F17FE6" w:rsidP="00435EC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17FE6" w:rsidRDefault="00F17FE6" w:rsidP="00F17FE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84"/>
        <w:gridCol w:w="4252"/>
      </w:tblGrid>
      <w:tr w:rsidR="00F17FE6" w:rsidRPr="00000DFE" w:rsidTr="00F17FE6">
        <w:tc>
          <w:tcPr>
            <w:tcW w:w="5245" w:type="dxa"/>
          </w:tcPr>
          <w:p w:rsidR="00F17FE6" w:rsidRPr="00000DFE" w:rsidRDefault="00F17FE6" w:rsidP="00435EC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Dasar hukum: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17FE6" w:rsidRPr="00000DFE" w:rsidRDefault="00F17FE6" w:rsidP="00435E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</w:tcPr>
          <w:p w:rsidR="00F17FE6" w:rsidRPr="00000DFE" w:rsidRDefault="00F17FE6" w:rsidP="00435EC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Kualifikasi Pelaksana</w:t>
            </w:r>
            <w:r w:rsidRPr="00000DFE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F17FE6" w:rsidRPr="00000DFE" w:rsidTr="00F17FE6">
        <w:tc>
          <w:tcPr>
            <w:tcW w:w="5245" w:type="dxa"/>
          </w:tcPr>
          <w:p w:rsidR="00F17FE6" w:rsidRPr="00000DFE" w:rsidRDefault="00F17FE6" w:rsidP="00435ECF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Undang-undang Nomor 20 Tahun 2003 tentang Sistem Pendidikan Nasional</w:t>
            </w:r>
          </w:p>
          <w:p w:rsidR="00F17FE6" w:rsidRPr="00000DFE" w:rsidRDefault="00F17FE6" w:rsidP="00435ECF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Peraturan Pemerintah RI No. 17 Tahun 2010 jo No. 66 Tahun 2010 tentang Pendidikan Tinggi</w:t>
            </w:r>
          </w:p>
          <w:p w:rsidR="00F17FE6" w:rsidRDefault="00F17FE6" w:rsidP="00435EC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Permenpan Nomor 15 </w:t>
            </w:r>
            <w:r w:rsidRPr="00FC6E36">
              <w:rPr>
                <w:rFonts w:ascii="Arial Narrow" w:hAnsi="Arial Narrow"/>
                <w:sz w:val="18"/>
                <w:szCs w:val="18"/>
                <w:lang w:val="sv-SE"/>
              </w:rPr>
              <w:t>Tahun 2014 Tentang Pedoman Standar Pelayanan Dengan Rahmat Tuhan Yang Maha Esa Menteri Pendayagunaan Aparatur Negara Dan Reformasi Birokrasi Republik Indonesia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</w:p>
          <w:p w:rsidR="00F17FE6" w:rsidRPr="00D67128" w:rsidRDefault="00F17FE6" w:rsidP="00435EC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Peraturan Menteri Agama Republik Indonesia Nomor 15 tahun 2017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Tentang Statuta Universitas Isla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m Negeri  Maulana Malik Ibrahim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Malang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17FE6" w:rsidRPr="00000DFE" w:rsidRDefault="00F17FE6" w:rsidP="00435ECF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4252" w:type="dxa"/>
          </w:tcPr>
          <w:p w:rsidR="00F17FE6" w:rsidRDefault="00F17FE6" w:rsidP="00435ECF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Staf Pelaksana Program Studi</w:t>
            </w:r>
          </w:p>
          <w:p w:rsidR="00F17FE6" w:rsidRDefault="00F17FE6" w:rsidP="00435ECF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Staf Subbag Akademik, Kemahasiswaan, dan Alumni</w:t>
            </w:r>
          </w:p>
          <w:p w:rsidR="00F17FE6" w:rsidRPr="00000DFE" w:rsidRDefault="00F17FE6" w:rsidP="00435ECF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Memiliki keahlian dalam bidang IT </w:t>
            </w:r>
          </w:p>
        </w:tc>
      </w:tr>
      <w:tr w:rsidR="00F17FE6" w:rsidRPr="00000DFE" w:rsidTr="00F17FE6">
        <w:tc>
          <w:tcPr>
            <w:tcW w:w="5245" w:type="dxa"/>
          </w:tcPr>
          <w:p w:rsidR="00F17FE6" w:rsidRPr="00000DFE" w:rsidRDefault="00F17FE6" w:rsidP="00435ECF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Keterkaitan: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17FE6" w:rsidRPr="00000DFE" w:rsidRDefault="00F17FE6" w:rsidP="00435E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</w:tcPr>
          <w:p w:rsidR="00F17FE6" w:rsidRPr="00000DFE" w:rsidRDefault="00F17FE6" w:rsidP="00435EC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Peralatan/perlengkapan:</w:t>
            </w:r>
          </w:p>
        </w:tc>
      </w:tr>
      <w:tr w:rsidR="00F17FE6" w:rsidRPr="00000DFE" w:rsidTr="00F17FE6">
        <w:tc>
          <w:tcPr>
            <w:tcW w:w="5245" w:type="dxa"/>
          </w:tcPr>
          <w:p w:rsidR="00F17FE6" w:rsidRDefault="00F17FE6" w:rsidP="00435ECF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Dekan Fakultas Syariah</w:t>
            </w:r>
          </w:p>
          <w:p w:rsidR="00F17FE6" w:rsidRDefault="00F17FE6" w:rsidP="00435ECF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Wakil Dekan bidang Akademik</w:t>
            </w:r>
          </w:p>
          <w:p w:rsidR="00F17FE6" w:rsidRDefault="00F17FE6" w:rsidP="00435ECF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 xml:space="preserve">Ketua </w:t>
            </w:r>
            <w:r w:rsidR="007B32A4">
              <w:rPr>
                <w:rFonts w:ascii="Arial Narrow" w:hAnsi="Arial Narrow"/>
                <w:sz w:val="18"/>
                <w:szCs w:val="18"/>
                <w:lang w:val="fi-FI"/>
              </w:rPr>
              <w:t>Program Studi</w:t>
            </w:r>
          </w:p>
          <w:p w:rsidR="00F17FE6" w:rsidRDefault="00F17FE6" w:rsidP="00435ECF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Kabag TU Fakultas Syariah</w:t>
            </w:r>
          </w:p>
          <w:p w:rsidR="00F17FE6" w:rsidRDefault="00F17FE6" w:rsidP="00435ECF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Kasubbag Akademik, kemahasiswaan, dan Alumni Fakultas</w:t>
            </w:r>
          </w:p>
          <w:p w:rsidR="00F17FE6" w:rsidRDefault="00F17FE6" w:rsidP="00435ECF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Kasubbag Administrasi Umum dan Keuangan Fakultas</w:t>
            </w:r>
          </w:p>
          <w:p w:rsidR="00F17FE6" w:rsidRDefault="00F17FE6" w:rsidP="00435ECF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67E8D">
              <w:rPr>
                <w:rFonts w:ascii="Arial Narrow" w:hAnsi="Arial Narrow"/>
                <w:sz w:val="18"/>
                <w:szCs w:val="18"/>
                <w:lang w:val="fi-FI"/>
              </w:rPr>
              <w:t xml:space="preserve">Staf </w:t>
            </w:r>
            <w:r>
              <w:rPr>
                <w:rFonts w:ascii="Arial Narrow" w:hAnsi="Arial Narrow"/>
                <w:sz w:val="18"/>
                <w:szCs w:val="18"/>
                <w:lang w:val="fi-FI"/>
              </w:rPr>
              <w:t>subbag Akademik, kemahasiswaan, dan Alumni Fakultas</w:t>
            </w:r>
          </w:p>
          <w:p w:rsidR="00F17FE6" w:rsidRPr="00967E8D" w:rsidRDefault="00F17FE6" w:rsidP="00435ECF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Mahasiswa</w:t>
            </w:r>
          </w:p>
          <w:p w:rsidR="00F17FE6" w:rsidRDefault="00F17FE6" w:rsidP="00435ECF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F17FE6" w:rsidRDefault="00F17FE6" w:rsidP="00435ECF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Keterkaitan dengan SOP lainnya</w:t>
            </w:r>
          </w:p>
          <w:p w:rsidR="00F17FE6" w:rsidRDefault="00F17FE6" w:rsidP="00435ECF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F17FE6" w:rsidRPr="00CE1256" w:rsidRDefault="00F17FE6" w:rsidP="00435ECF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CE1256">
              <w:rPr>
                <w:rFonts w:ascii="Arial Narrow" w:hAnsi="Arial Narrow"/>
                <w:sz w:val="18"/>
                <w:szCs w:val="18"/>
                <w:lang w:val="fi-FI"/>
              </w:rPr>
              <w:t xml:space="preserve">SOP </w:t>
            </w:r>
            <w:r>
              <w:rPr>
                <w:rFonts w:ascii="Arial Narrow" w:hAnsi="Arial Narrow"/>
                <w:sz w:val="18"/>
                <w:szCs w:val="18"/>
                <w:lang w:val="fi-FI"/>
              </w:rPr>
              <w:t>Ujian Skripsi</w:t>
            </w:r>
          </w:p>
          <w:p w:rsidR="00F17FE6" w:rsidRPr="00000DFE" w:rsidRDefault="00F17FE6" w:rsidP="00435ECF">
            <w:pPr>
              <w:ind w:left="291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17FE6" w:rsidRPr="00000DFE" w:rsidRDefault="00F17FE6" w:rsidP="00435ECF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4252" w:type="dxa"/>
          </w:tcPr>
          <w:p w:rsidR="00F17FE6" w:rsidRDefault="00F17FE6" w:rsidP="00435ECF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Seperangkat Komputer</w:t>
            </w:r>
          </w:p>
          <w:p w:rsidR="00F17FE6" w:rsidRDefault="00F17FE6" w:rsidP="00435ECF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67E8D">
              <w:rPr>
                <w:rFonts w:ascii="Arial Narrow" w:hAnsi="Arial Narrow"/>
                <w:sz w:val="18"/>
                <w:szCs w:val="18"/>
              </w:rPr>
              <w:t>ATK</w:t>
            </w:r>
          </w:p>
          <w:p w:rsidR="00F17FE6" w:rsidRPr="00000DFE" w:rsidRDefault="00F17FE6" w:rsidP="00435ECF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Proposal Skripsi</w:t>
            </w:r>
          </w:p>
        </w:tc>
      </w:tr>
      <w:tr w:rsidR="00F17FE6" w:rsidRPr="00000DFE" w:rsidTr="00F17FE6">
        <w:tc>
          <w:tcPr>
            <w:tcW w:w="5245" w:type="dxa"/>
          </w:tcPr>
          <w:p w:rsidR="00F17FE6" w:rsidRPr="00000DFE" w:rsidRDefault="00F17FE6" w:rsidP="00435ECF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Peringatan: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17FE6" w:rsidRPr="00000DFE" w:rsidRDefault="00F17FE6" w:rsidP="00435E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</w:tcPr>
          <w:p w:rsidR="00F17FE6" w:rsidRPr="00000DFE" w:rsidRDefault="00F17FE6" w:rsidP="00435ECF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Pencatatan dan Pendaft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000DFE">
              <w:rPr>
                <w:rFonts w:ascii="Arial Narrow" w:hAnsi="Arial Narrow"/>
                <w:sz w:val="18"/>
                <w:szCs w:val="18"/>
              </w:rPr>
              <w:t>ran</w:t>
            </w:r>
          </w:p>
        </w:tc>
      </w:tr>
      <w:tr w:rsidR="00F17FE6" w:rsidRPr="00000DFE" w:rsidTr="00F17FE6">
        <w:tc>
          <w:tcPr>
            <w:tcW w:w="5245" w:type="dxa"/>
          </w:tcPr>
          <w:p w:rsidR="00F17FE6" w:rsidRPr="0047782B" w:rsidRDefault="00F17FE6" w:rsidP="00F17FE6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47782B">
              <w:rPr>
                <w:rFonts w:ascii="Arial Narrow" w:hAnsi="Arial Narrow"/>
                <w:sz w:val="18"/>
                <w:szCs w:val="18"/>
                <w:lang w:val="sv-SE"/>
              </w:rPr>
              <w:t xml:space="preserve">Status mahasiswa peserta ujian komprehensif masih memilki hak menyelesaikan studi </w:t>
            </w:r>
          </w:p>
          <w:p w:rsidR="00F17FE6" w:rsidRPr="0047782B" w:rsidRDefault="00F17FE6" w:rsidP="00F17FE6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47782B">
              <w:rPr>
                <w:rFonts w:ascii="Arial Narrow" w:hAnsi="Arial Narrow"/>
                <w:sz w:val="18"/>
                <w:szCs w:val="18"/>
                <w:lang w:val="sv-SE"/>
              </w:rPr>
              <w:t xml:space="preserve">Telah menyelesaikan seluruh beban studi dan tidak ada nilai yang tidak lulus (kecuali tugas akhir/skripsi yang akan diujikan di sidang ujian skripsi), </w:t>
            </w:r>
          </w:p>
          <w:p w:rsidR="00F17FE6" w:rsidRPr="0047782B" w:rsidRDefault="00F17FE6" w:rsidP="00F17FE6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47782B">
              <w:rPr>
                <w:rFonts w:ascii="Arial Narrow" w:hAnsi="Arial Narrow"/>
                <w:sz w:val="18"/>
                <w:szCs w:val="18"/>
                <w:lang w:val="sv-SE"/>
              </w:rPr>
              <w:t>Memiliki indeks prestasi kumulatif serendah-rendahnya 2,50</w:t>
            </w:r>
          </w:p>
          <w:p w:rsidR="00F17FE6" w:rsidRPr="0047782B" w:rsidRDefault="00F17FE6" w:rsidP="00F17FE6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47782B">
              <w:rPr>
                <w:rFonts w:ascii="Arial Narrow" w:hAnsi="Arial Narrow"/>
                <w:sz w:val="18"/>
                <w:szCs w:val="18"/>
              </w:rPr>
              <w:t>Jika mahasiswa peserta ujian komprehensif dinyatakan lulus, maka dia berhak untuk mengikuti ujian skripsi.</w:t>
            </w:r>
          </w:p>
          <w:p w:rsidR="00F17FE6" w:rsidRPr="0047782B" w:rsidRDefault="00F17FE6" w:rsidP="00F17FE6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47782B">
              <w:rPr>
                <w:rFonts w:ascii="Arial Narrow" w:hAnsi="Arial Narrow"/>
                <w:sz w:val="18"/>
                <w:szCs w:val="18"/>
              </w:rPr>
              <w:t>Apabila dinyatakan tidak lulus, maka dia wajib mengulang ujian komprehensif dengan tetap harus mendaftar kembali untuk ujian komprehensif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17FE6" w:rsidRPr="00000DFE" w:rsidRDefault="00F17FE6" w:rsidP="00435EC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</w:tcPr>
          <w:p w:rsidR="00F17FE6" w:rsidRPr="00000DFE" w:rsidRDefault="00F17FE6" w:rsidP="00435EC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17FE6" w:rsidRDefault="00F17FE6" w:rsidP="00F17FE6">
      <w:pPr>
        <w:rPr>
          <w:rFonts w:ascii="Arial Narrow" w:hAnsi="Arial Narrow"/>
          <w:sz w:val="20"/>
          <w:szCs w:val="20"/>
        </w:rPr>
      </w:pPr>
    </w:p>
    <w:p w:rsidR="00F17FE6" w:rsidRDefault="00F17FE6" w:rsidP="00F17FE6">
      <w:pPr>
        <w:rPr>
          <w:rFonts w:ascii="Arial Narrow" w:hAnsi="Arial Narrow"/>
          <w:sz w:val="20"/>
          <w:szCs w:val="20"/>
        </w:rPr>
      </w:pPr>
    </w:p>
    <w:p w:rsidR="00F17FE6" w:rsidRDefault="00F17FE6" w:rsidP="00F17FE6">
      <w:pPr>
        <w:rPr>
          <w:rFonts w:ascii="Arial Narrow" w:hAnsi="Arial Narrow"/>
          <w:sz w:val="20"/>
          <w:szCs w:val="20"/>
        </w:rPr>
      </w:pPr>
    </w:p>
    <w:p w:rsidR="00F17FE6" w:rsidRDefault="00F17FE6" w:rsidP="00F17FE6">
      <w:pPr>
        <w:rPr>
          <w:rFonts w:ascii="Arial Narrow" w:hAnsi="Arial Narrow"/>
          <w:sz w:val="20"/>
          <w:szCs w:val="20"/>
        </w:rPr>
      </w:pPr>
    </w:p>
    <w:p w:rsidR="00F17FE6" w:rsidRDefault="00F17FE6" w:rsidP="00F17FE6">
      <w:pPr>
        <w:rPr>
          <w:rFonts w:ascii="Arial Narrow" w:hAnsi="Arial Narrow"/>
          <w:sz w:val="20"/>
          <w:szCs w:val="20"/>
        </w:rPr>
      </w:pPr>
    </w:p>
    <w:p w:rsidR="00F17FE6" w:rsidRDefault="00F17FE6" w:rsidP="00F17FE6">
      <w:pPr>
        <w:rPr>
          <w:rFonts w:ascii="Arial Narrow" w:hAnsi="Arial Narrow"/>
          <w:sz w:val="20"/>
          <w:szCs w:val="20"/>
        </w:rPr>
      </w:pPr>
    </w:p>
    <w:p w:rsidR="00F17FE6" w:rsidRDefault="00F17FE6" w:rsidP="00F17FE6">
      <w:pPr>
        <w:rPr>
          <w:rFonts w:ascii="Arial Narrow" w:hAnsi="Arial Narrow"/>
          <w:sz w:val="20"/>
          <w:szCs w:val="20"/>
        </w:rPr>
      </w:pPr>
    </w:p>
    <w:p w:rsidR="00F17FE6" w:rsidRDefault="00F17FE6" w:rsidP="00F17FE6">
      <w:pPr>
        <w:rPr>
          <w:rFonts w:ascii="Arial Narrow" w:hAnsi="Arial Narrow"/>
          <w:sz w:val="20"/>
          <w:szCs w:val="20"/>
        </w:rPr>
      </w:pPr>
    </w:p>
    <w:p w:rsidR="00F17FE6" w:rsidRDefault="00F17FE6" w:rsidP="00F17FE6">
      <w:pPr>
        <w:rPr>
          <w:rFonts w:ascii="Arial Narrow" w:hAnsi="Arial Narrow"/>
          <w:sz w:val="20"/>
          <w:szCs w:val="20"/>
        </w:rPr>
      </w:pPr>
    </w:p>
    <w:p w:rsidR="00F17FE6" w:rsidRDefault="00F17FE6" w:rsidP="00F17FE6">
      <w:pPr>
        <w:rPr>
          <w:rFonts w:ascii="Arial Narrow" w:hAnsi="Arial Narrow"/>
          <w:sz w:val="20"/>
          <w:szCs w:val="20"/>
        </w:rPr>
      </w:pPr>
    </w:p>
    <w:p w:rsidR="00F17FE6" w:rsidRDefault="00F17FE6" w:rsidP="00F17FE6">
      <w:pPr>
        <w:rPr>
          <w:rFonts w:ascii="Arial Narrow" w:hAnsi="Arial Narrow"/>
          <w:sz w:val="20"/>
          <w:szCs w:val="20"/>
        </w:rPr>
      </w:pPr>
    </w:p>
    <w:p w:rsidR="00F17FE6" w:rsidRDefault="00F17FE6" w:rsidP="00F17FE6">
      <w:pPr>
        <w:rPr>
          <w:rFonts w:ascii="Arial Narrow" w:hAnsi="Arial Narrow"/>
          <w:sz w:val="20"/>
          <w:szCs w:val="20"/>
        </w:rPr>
      </w:pPr>
    </w:p>
    <w:p w:rsidR="00F17FE6" w:rsidRDefault="00F17FE6" w:rsidP="00F17FE6">
      <w:pPr>
        <w:rPr>
          <w:rFonts w:ascii="Arial Narrow" w:hAnsi="Arial Narrow"/>
          <w:sz w:val="20"/>
          <w:szCs w:val="20"/>
        </w:rPr>
      </w:pPr>
    </w:p>
    <w:p w:rsidR="00F17FE6" w:rsidRDefault="00F17FE6" w:rsidP="00F17FE6">
      <w:pPr>
        <w:rPr>
          <w:rFonts w:ascii="Arial Narrow" w:hAnsi="Arial Narrow"/>
          <w:sz w:val="20"/>
          <w:szCs w:val="20"/>
        </w:rPr>
        <w:sectPr w:rsidR="00F17FE6" w:rsidSect="00435ECF">
          <w:footerReference w:type="even" r:id="rId8"/>
          <w:footerReference w:type="default" r:id="rId9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2210"/>
        <w:gridCol w:w="851"/>
        <w:gridCol w:w="851"/>
        <w:gridCol w:w="850"/>
        <w:gridCol w:w="851"/>
        <w:gridCol w:w="850"/>
        <w:gridCol w:w="850"/>
        <w:gridCol w:w="851"/>
        <w:gridCol w:w="851"/>
        <w:gridCol w:w="1322"/>
        <w:gridCol w:w="1323"/>
        <w:gridCol w:w="1323"/>
        <w:gridCol w:w="1559"/>
      </w:tblGrid>
      <w:tr w:rsidR="00F17FE6" w:rsidRPr="004D582A" w:rsidTr="00435ECF">
        <w:trPr>
          <w:tblHeader/>
          <w:jc w:val="center"/>
        </w:trPr>
        <w:tc>
          <w:tcPr>
            <w:tcW w:w="342" w:type="dxa"/>
            <w:vMerge w:val="restart"/>
            <w:shd w:val="clear" w:color="auto" w:fill="808080"/>
            <w:vAlign w:val="center"/>
          </w:tcPr>
          <w:p w:rsidR="00F17FE6" w:rsidRPr="004D582A" w:rsidRDefault="00F17FE6" w:rsidP="00435ECF">
            <w:pPr>
              <w:ind w:left="-114" w:right="-108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No</w:t>
            </w:r>
          </w:p>
        </w:tc>
        <w:tc>
          <w:tcPr>
            <w:tcW w:w="2210" w:type="dxa"/>
            <w:vMerge w:val="restart"/>
            <w:shd w:val="clear" w:color="auto" w:fill="808080"/>
            <w:vAlign w:val="center"/>
          </w:tcPr>
          <w:p w:rsidR="00F17FE6" w:rsidRPr="004D582A" w:rsidRDefault="00F17FE6" w:rsidP="00435ECF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t>Aktivitas</w:t>
            </w:r>
          </w:p>
        </w:tc>
        <w:tc>
          <w:tcPr>
            <w:tcW w:w="6805" w:type="dxa"/>
            <w:gridSpan w:val="8"/>
            <w:shd w:val="clear" w:color="auto" w:fill="808080"/>
            <w:vAlign w:val="center"/>
          </w:tcPr>
          <w:p w:rsidR="00F17FE6" w:rsidRPr="0047782B" w:rsidRDefault="00F17FE6" w:rsidP="00435ECF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7782B">
              <w:rPr>
                <w:rFonts w:ascii="Arial Narrow" w:hAnsi="Arial Narrow"/>
                <w:b/>
                <w:bCs/>
                <w:sz w:val="14"/>
                <w:szCs w:val="14"/>
              </w:rPr>
              <w:t>Pelaksana</w:t>
            </w:r>
          </w:p>
        </w:tc>
        <w:tc>
          <w:tcPr>
            <w:tcW w:w="3968" w:type="dxa"/>
            <w:gridSpan w:val="3"/>
            <w:shd w:val="clear" w:color="auto" w:fill="808080"/>
            <w:vAlign w:val="center"/>
          </w:tcPr>
          <w:p w:rsidR="00F17FE6" w:rsidRPr="0047782B" w:rsidRDefault="00F17FE6" w:rsidP="00435ECF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7782B">
              <w:rPr>
                <w:rFonts w:ascii="Arial Narrow" w:hAnsi="Arial Narrow"/>
                <w:b/>
                <w:bCs/>
                <w:sz w:val="14"/>
                <w:szCs w:val="14"/>
              </w:rPr>
              <w:t>Mutu Baku</w:t>
            </w:r>
          </w:p>
        </w:tc>
        <w:tc>
          <w:tcPr>
            <w:tcW w:w="1559" w:type="dxa"/>
            <w:vMerge w:val="restart"/>
            <w:shd w:val="clear" w:color="auto" w:fill="808080"/>
            <w:vAlign w:val="center"/>
          </w:tcPr>
          <w:p w:rsidR="00F17FE6" w:rsidRPr="0047782B" w:rsidRDefault="00F17FE6" w:rsidP="00435ECF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7782B">
              <w:rPr>
                <w:rFonts w:ascii="Arial Narrow" w:hAnsi="Arial Narrow"/>
                <w:b/>
                <w:bCs/>
                <w:sz w:val="14"/>
                <w:szCs w:val="14"/>
              </w:rPr>
              <w:t>Ket.</w:t>
            </w:r>
          </w:p>
        </w:tc>
      </w:tr>
      <w:tr w:rsidR="00F17FE6" w:rsidRPr="004D582A" w:rsidTr="00435ECF">
        <w:trPr>
          <w:tblHeader/>
          <w:jc w:val="center"/>
        </w:trPr>
        <w:tc>
          <w:tcPr>
            <w:tcW w:w="342" w:type="dxa"/>
            <w:vMerge/>
            <w:shd w:val="clear" w:color="auto" w:fill="808080"/>
          </w:tcPr>
          <w:p w:rsidR="00F17FE6" w:rsidRPr="004D582A" w:rsidRDefault="00F17FE6" w:rsidP="00435ECF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0" w:type="dxa"/>
            <w:vMerge/>
            <w:shd w:val="clear" w:color="auto" w:fill="808080"/>
          </w:tcPr>
          <w:p w:rsidR="00F17FE6" w:rsidRPr="004D582A" w:rsidRDefault="00F17FE6" w:rsidP="00435E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F17FE6" w:rsidRPr="00155459" w:rsidRDefault="00F17FE6" w:rsidP="00435ECF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55459">
              <w:rPr>
                <w:rFonts w:ascii="Arial Narrow" w:hAnsi="Arial Narrow"/>
                <w:b/>
                <w:bCs/>
                <w:sz w:val="14"/>
                <w:szCs w:val="14"/>
              </w:rPr>
              <w:t>Mahasiswa</w:t>
            </w:r>
          </w:p>
        </w:tc>
        <w:tc>
          <w:tcPr>
            <w:tcW w:w="851" w:type="dxa"/>
            <w:shd w:val="clear" w:color="auto" w:fill="808080"/>
            <w:vAlign w:val="center"/>
          </w:tcPr>
          <w:p w:rsidR="00F17FE6" w:rsidRPr="00155459" w:rsidRDefault="00F17FE6" w:rsidP="00435ECF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5545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Ketua/ Sekretaris 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>Program Studi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F17FE6" w:rsidRPr="00155459" w:rsidRDefault="00F17FE6" w:rsidP="00435ECF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Staf Subbag Akademik</w:t>
            </w:r>
          </w:p>
        </w:tc>
        <w:tc>
          <w:tcPr>
            <w:tcW w:w="851" w:type="dxa"/>
            <w:shd w:val="clear" w:color="auto" w:fill="808080"/>
            <w:vAlign w:val="center"/>
          </w:tcPr>
          <w:p w:rsidR="00F17FE6" w:rsidRPr="00155459" w:rsidRDefault="00F17FE6" w:rsidP="007B32A4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KaSubbag Akademik  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F17FE6" w:rsidRPr="00155459" w:rsidRDefault="00F17FE6" w:rsidP="00435ECF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Subbag Administrasi Umum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F17FE6" w:rsidRPr="0047782B" w:rsidRDefault="00F17FE6" w:rsidP="00435ECF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7782B">
              <w:rPr>
                <w:rFonts w:ascii="Arial Narrow" w:hAnsi="Arial Narrow"/>
                <w:b/>
                <w:bCs/>
                <w:sz w:val="14"/>
                <w:szCs w:val="14"/>
              </w:rPr>
              <w:t>Kabag TU</w:t>
            </w:r>
          </w:p>
        </w:tc>
        <w:tc>
          <w:tcPr>
            <w:tcW w:w="851" w:type="dxa"/>
            <w:shd w:val="clear" w:color="auto" w:fill="808080"/>
            <w:vAlign w:val="center"/>
          </w:tcPr>
          <w:p w:rsidR="00F17FE6" w:rsidRPr="0047782B" w:rsidRDefault="00F17FE6" w:rsidP="00435ECF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7782B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WD 1/ </w:t>
            </w:r>
          </w:p>
          <w:p w:rsidR="00F17FE6" w:rsidRPr="0047782B" w:rsidRDefault="00F17FE6" w:rsidP="00435ECF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7782B">
              <w:rPr>
                <w:rFonts w:ascii="Arial Narrow" w:hAnsi="Arial Narrow"/>
                <w:b/>
                <w:bCs/>
                <w:sz w:val="14"/>
                <w:szCs w:val="14"/>
              </w:rPr>
              <w:t>WD 2</w:t>
            </w:r>
          </w:p>
        </w:tc>
        <w:tc>
          <w:tcPr>
            <w:tcW w:w="851" w:type="dxa"/>
            <w:shd w:val="clear" w:color="auto" w:fill="808080"/>
            <w:vAlign w:val="center"/>
          </w:tcPr>
          <w:p w:rsidR="00F17FE6" w:rsidRPr="0047782B" w:rsidRDefault="00F17FE6" w:rsidP="00435ECF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7782B">
              <w:rPr>
                <w:rFonts w:ascii="Arial Narrow" w:hAnsi="Arial Narrow"/>
                <w:b/>
                <w:bCs/>
                <w:sz w:val="14"/>
                <w:szCs w:val="14"/>
              </w:rPr>
              <w:t>Dekan</w:t>
            </w:r>
          </w:p>
        </w:tc>
        <w:tc>
          <w:tcPr>
            <w:tcW w:w="1322" w:type="dxa"/>
            <w:shd w:val="clear" w:color="auto" w:fill="808080"/>
            <w:vAlign w:val="center"/>
          </w:tcPr>
          <w:p w:rsidR="00F17FE6" w:rsidRPr="0047782B" w:rsidRDefault="00F17FE6" w:rsidP="00435ECF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7782B">
              <w:rPr>
                <w:rFonts w:ascii="Arial Narrow" w:hAnsi="Arial Narrow"/>
                <w:b/>
                <w:bCs/>
                <w:sz w:val="14"/>
                <w:szCs w:val="14"/>
              </w:rPr>
              <w:t>Kelengkapan</w:t>
            </w:r>
          </w:p>
        </w:tc>
        <w:tc>
          <w:tcPr>
            <w:tcW w:w="1323" w:type="dxa"/>
            <w:shd w:val="clear" w:color="auto" w:fill="808080"/>
            <w:vAlign w:val="center"/>
          </w:tcPr>
          <w:p w:rsidR="00F17FE6" w:rsidRPr="0047782B" w:rsidRDefault="00F17FE6" w:rsidP="00435ECF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7782B">
              <w:rPr>
                <w:rFonts w:ascii="Arial Narrow" w:hAnsi="Arial Narrow"/>
                <w:b/>
                <w:bCs/>
                <w:sz w:val="14"/>
                <w:szCs w:val="14"/>
              </w:rPr>
              <w:t>Waktu</w:t>
            </w:r>
          </w:p>
        </w:tc>
        <w:tc>
          <w:tcPr>
            <w:tcW w:w="1323" w:type="dxa"/>
            <w:shd w:val="clear" w:color="auto" w:fill="808080"/>
            <w:vAlign w:val="center"/>
          </w:tcPr>
          <w:p w:rsidR="00F17FE6" w:rsidRPr="0047782B" w:rsidRDefault="00F17FE6" w:rsidP="00435ECF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7782B">
              <w:rPr>
                <w:rFonts w:ascii="Arial Narrow" w:hAnsi="Arial Narrow"/>
                <w:b/>
                <w:bCs/>
                <w:sz w:val="14"/>
                <w:szCs w:val="14"/>
              </w:rPr>
              <w:t>Output</w:t>
            </w:r>
          </w:p>
        </w:tc>
        <w:tc>
          <w:tcPr>
            <w:tcW w:w="1559" w:type="dxa"/>
            <w:vMerge/>
            <w:shd w:val="clear" w:color="auto" w:fill="808080"/>
          </w:tcPr>
          <w:p w:rsidR="00F17FE6" w:rsidRPr="0047782B" w:rsidRDefault="00F17FE6" w:rsidP="00435ECF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F17FE6" w:rsidRPr="004D582A" w:rsidTr="00435ECF">
        <w:trPr>
          <w:jc w:val="center"/>
        </w:trPr>
        <w:tc>
          <w:tcPr>
            <w:tcW w:w="342" w:type="dxa"/>
          </w:tcPr>
          <w:p w:rsidR="00F17FE6" w:rsidRPr="00981461" w:rsidRDefault="00F17FE6" w:rsidP="00435ECF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8146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210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Pendaftaran </w:t>
            </w:r>
          </w:p>
          <w:p w:rsidR="00F17FE6" w:rsidRPr="00746ED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Ujian Komprehensif</w:t>
            </w:r>
          </w:p>
        </w:tc>
        <w:tc>
          <w:tcPr>
            <w:tcW w:w="851" w:type="dxa"/>
          </w:tcPr>
          <w:p w:rsidR="00F17FE6" w:rsidRPr="004D582A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194945</wp:posOffset>
                      </wp:positionV>
                      <wp:extent cx="196215" cy="0"/>
                      <wp:effectExtent l="10160" t="53340" r="22225" b="60960"/>
                      <wp:wrapNone/>
                      <wp:docPr id="4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627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5.95pt;margin-top:15.35pt;width:15.4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111760</wp:posOffset>
                      </wp:positionV>
                      <wp:extent cx="342900" cy="200025"/>
                      <wp:effectExtent l="9525" t="8255" r="9525" b="10795"/>
                      <wp:wrapNone/>
                      <wp:docPr id="4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6F044" id="AutoShape 5" o:spid="_x0000_s1026" style="position:absolute;margin-left:-1.1pt;margin-top:8.8pt;width:27pt;height:15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" filled="f"/>
                  </w:pict>
                </mc:Fallback>
              </mc:AlternateContent>
            </w:r>
          </w:p>
        </w:tc>
        <w:tc>
          <w:tcPr>
            <w:tcW w:w="851" w:type="dxa"/>
          </w:tcPr>
          <w:p w:rsidR="00F17FE6" w:rsidRPr="004D582A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547370</wp:posOffset>
                      </wp:positionV>
                      <wp:extent cx="281940" cy="0"/>
                      <wp:effectExtent l="60325" t="7620" r="53975" b="15240"/>
                      <wp:wrapNone/>
                      <wp:docPr id="4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81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2A99E" id="AutoShape 7" o:spid="_x0000_s1026" type="#_x0000_t32" style="position:absolute;margin-left:2.5pt;margin-top:43.1pt;width:22.2pt;height:0;rotation:9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Q8OgIAAGs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111760</wp:posOffset>
                      </wp:positionV>
                      <wp:extent cx="344805" cy="294640"/>
                      <wp:effectExtent l="6350" t="8255" r="10795" b="11430"/>
                      <wp:wrapNone/>
                      <wp:docPr id="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928C2" id="Rectangle 3" o:spid="_x0000_s1026" style="position:absolute;margin-left:-1.15pt;margin-top:8.8pt;width:27.15pt;height:23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F17FE6" w:rsidRPr="000F39CC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Formulir pendaftaran Ujian Komprehensif beserta Berkas persyaratan </w:t>
            </w:r>
          </w:p>
        </w:tc>
        <w:tc>
          <w:tcPr>
            <w:tcW w:w="1323" w:type="dxa"/>
          </w:tcPr>
          <w:p w:rsidR="00F17FE6" w:rsidRPr="00D91EB9" w:rsidRDefault="00F17FE6" w:rsidP="00435ECF">
            <w:pPr>
              <w:pStyle w:val="BodyText2"/>
              <w:shd w:val="clear" w:color="auto" w:fill="auto"/>
              <w:spacing w:line="240" w:lineRule="auto"/>
              <w:ind w:left="175" w:hanging="141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D91EB9">
              <w:rPr>
                <w:rFonts w:ascii="Arial Narrow" w:hAnsi="Arial Narrow"/>
                <w:sz w:val="16"/>
                <w:szCs w:val="16"/>
                <w:lang w:val="en-US" w:eastAsia="en-US"/>
              </w:rPr>
              <w:t>10 menit/mhs</w:t>
            </w:r>
          </w:p>
        </w:tc>
        <w:tc>
          <w:tcPr>
            <w:tcW w:w="1323" w:type="dxa"/>
          </w:tcPr>
          <w:p w:rsidR="00F17FE6" w:rsidRPr="000F39CC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Berkas pendaftaran diterima</w:t>
            </w:r>
          </w:p>
        </w:tc>
        <w:tc>
          <w:tcPr>
            <w:tcW w:w="1559" w:type="dxa"/>
          </w:tcPr>
          <w:p w:rsidR="00F17FE6" w:rsidRPr="00746ED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Berkas formulir bisa didownload di web </w:t>
            </w:r>
            <w:r>
              <w:rPr>
                <w:rFonts w:ascii="Arial Narrow" w:hAnsi="Arial Narrow"/>
                <w:sz w:val="18"/>
                <w:szCs w:val="18"/>
                <w:lang w:val="fi-FI"/>
              </w:rPr>
              <w:t>Fakultas Syariah</w:t>
            </w:r>
          </w:p>
        </w:tc>
      </w:tr>
      <w:tr w:rsidR="00F17FE6" w:rsidRPr="004D582A" w:rsidTr="00435ECF">
        <w:trPr>
          <w:jc w:val="center"/>
        </w:trPr>
        <w:tc>
          <w:tcPr>
            <w:tcW w:w="342" w:type="dxa"/>
          </w:tcPr>
          <w:p w:rsidR="00F17FE6" w:rsidRPr="00981461" w:rsidRDefault="00F17FE6" w:rsidP="00435ECF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10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Rekapitulasi jumlah pendaftar Ujian komprehensif</w:t>
            </w:r>
          </w:p>
        </w:tc>
        <w:tc>
          <w:tcPr>
            <w:tcW w:w="851" w:type="dxa"/>
          </w:tcPr>
          <w:p w:rsidR="00F17FE6" w:rsidRDefault="00F17FE6" w:rsidP="00435ECF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</w:p>
          <w:p w:rsidR="00F17FE6" w:rsidRDefault="00F17FE6" w:rsidP="00435ECF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</w:p>
          <w:p w:rsidR="00F17FE6" w:rsidRPr="006C4985" w:rsidRDefault="00F17FE6" w:rsidP="00435ECF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</w:p>
        </w:tc>
        <w:tc>
          <w:tcPr>
            <w:tcW w:w="851" w:type="dxa"/>
          </w:tcPr>
          <w:p w:rsidR="00F17FE6" w:rsidRDefault="00B528E9" w:rsidP="00435ECF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311785</wp:posOffset>
                      </wp:positionV>
                      <wp:extent cx="2523490" cy="372110"/>
                      <wp:effectExtent l="22225" t="6985" r="16510" b="59055"/>
                      <wp:wrapNone/>
                      <wp:docPr id="4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3490" cy="372110"/>
                              </a:xfrm>
                              <a:prstGeom prst="bentConnector3">
                                <a:avLst>
                                  <a:gd name="adj1" fmla="val -57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EACF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" o:spid="_x0000_s1026" type="#_x0000_t34" style="position:absolute;margin-left:13.6pt;margin-top:24.55pt;width:198.7pt;height:29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" adj="-125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99695</wp:posOffset>
                      </wp:positionV>
                      <wp:extent cx="383540" cy="212090"/>
                      <wp:effectExtent l="6350" t="13970" r="10160" b="12065"/>
                      <wp:wrapNone/>
                      <wp:docPr id="4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9B1C9" id="Rectangle 2" o:spid="_x0000_s1026" style="position:absolute;margin-left:-1.15pt;margin-top:7.85pt;width:30.2pt;height:16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+VIQIAADw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F17FE6" w:rsidRDefault="00F17FE6" w:rsidP="00435ECF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Berkas nama pendaftar Ujian</w:t>
            </w:r>
          </w:p>
        </w:tc>
        <w:tc>
          <w:tcPr>
            <w:tcW w:w="1323" w:type="dxa"/>
          </w:tcPr>
          <w:p w:rsidR="00F17FE6" w:rsidRPr="00D91EB9" w:rsidRDefault="00F17FE6" w:rsidP="00435ECF">
            <w:pPr>
              <w:pStyle w:val="BodyText2"/>
              <w:shd w:val="clear" w:color="auto" w:fill="auto"/>
              <w:spacing w:line="240" w:lineRule="auto"/>
              <w:ind w:left="175" w:hanging="141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D91EB9">
              <w:rPr>
                <w:rFonts w:ascii="Arial Narrow" w:hAnsi="Arial Narrow"/>
                <w:sz w:val="16"/>
                <w:szCs w:val="16"/>
                <w:lang w:val="en-US" w:eastAsia="en-US"/>
              </w:rPr>
              <w:t>2 menit/mhs</w:t>
            </w:r>
          </w:p>
        </w:tc>
        <w:tc>
          <w:tcPr>
            <w:tcW w:w="1323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Rakpitulasi selesai</w:t>
            </w:r>
          </w:p>
        </w:tc>
        <w:tc>
          <w:tcPr>
            <w:tcW w:w="1559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7FE6" w:rsidRPr="004D582A" w:rsidTr="00435ECF">
        <w:trPr>
          <w:jc w:val="center"/>
        </w:trPr>
        <w:tc>
          <w:tcPr>
            <w:tcW w:w="342" w:type="dxa"/>
          </w:tcPr>
          <w:p w:rsidR="00F17FE6" w:rsidRPr="00981461" w:rsidRDefault="00F17FE6" w:rsidP="00435ECF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210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Koordinasi nama-nama penguji komprehensif (Penguji 1 dan Penguji 2)</w:t>
            </w:r>
          </w:p>
        </w:tc>
        <w:tc>
          <w:tcPr>
            <w:tcW w:w="851" w:type="dxa"/>
          </w:tcPr>
          <w:p w:rsidR="00F17FE6" w:rsidRDefault="00F17FE6" w:rsidP="00435ECF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</w:p>
        </w:tc>
        <w:tc>
          <w:tcPr>
            <w:tcW w:w="851" w:type="dxa"/>
          </w:tcPr>
          <w:p w:rsidR="00F17FE6" w:rsidRPr="00746ED5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467995</wp:posOffset>
                      </wp:positionV>
                      <wp:extent cx="2487930" cy="391795"/>
                      <wp:effectExtent l="15875" t="5080" r="29845" b="60325"/>
                      <wp:wrapNone/>
                      <wp:docPr id="4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2487930" cy="391795"/>
                              </a:xfrm>
                              <a:prstGeom prst="bentConnector3">
                                <a:avLst>
                                  <a:gd name="adj1" fmla="val -8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1666A" id="AutoShape 4" o:spid="_x0000_s1026" type="#_x0000_t34" style="position:absolute;margin-left:31.1pt;margin-top:36.85pt;width:195.9pt;height:30.85pt;rotation:180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" adj="-182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F17FE6" w:rsidRDefault="00F17FE6" w:rsidP="00435ECF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-2714625</wp:posOffset>
                      </wp:positionH>
                      <wp:positionV relativeFrom="paragraph">
                        <wp:posOffset>767080</wp:posOffset>
                      </wp:positionV>
                      <wp:extent cx="409575" cy="294640"/>
                      <wp:effectExtent l="6350" t="8890" r="12700" b="10795"/>
                      <wp:wrapNone/>
                      <wp:docPr id="4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94CE9" id="Rectangle 10" o:spid="_x0000_s1026" style="position:absolute;margin-left:-213.75pt;margin-top:60.4pt;width:32.25pt;height:23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"/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173355</wp:posOffset>
                      </wp:positionV>
                      <wp:extent cx="409575" cy="294640"/>
                      <wp:effectExtent l="12065" t="5715" r="6985" b="13970"/>
                      <wp:wrapNone/>
                      <wp:docPr id="4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64C87" id="Rectangle 8" o:spid="_x0000_s1026" style="position:absolute;margin-left:-.3pt;margin-top:13.65pt;width:32.25pt;height:23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cdIg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Rekapitulasi jumlah pendaftar</w:t>
            </w:r>
          </w:p>
        </w:tc>
        <w:tc>
          <w:tcPr>
            <w:tcW w:w="1323" w:type="dxa"/>
          </w:tcPr>
          <w:p w:rsidR="00F17FE6" w:rsidRPr="00D91EB9" w:rsidRDefault="00F17FE6" w:rsidP="00435ECF">
            <w:pPr>
              <w:pStyle w:val="BodyText2"/>
              <w:shd w:val="clear" w:color="auto" w:fill="auto"/>
              <w:spacing w:line="240" w:lineRule="auto"/>
              <w:ind w:left="175" w:hanging="141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D91EB9">
              <w:rPr>
                <w:rFonts w:ascii="Arial Narrow" w:hAnsi="Arial Narrow"/>
                <w:sz w:val="16"/>
                <w:szCs w:val="16"/>
                <w:lang w:val="en-US" w:eastAsia="en-US"/>
              </w:rPr>
              <w:t>menyesuaikan</w:t>
            </w:r>
          </w:p>
        </w:tc>
        <w:tc>
          <w:tcPr>
            <w:tcW w:w="1323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Nama-nama penguji siap dijadwal</w:t>
            </w:r>
          </w:p>
        </w:tc>
        <w:tc>
          <w:tcPr>
            <w:tcW w:w="1559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Koordinasi dilakukan bersama </w:t>
            </w:r>
            <w:r w:rsidR="007B32A4">
              <w:rPr>
                <w:rFonts w:ascii="Arial Narrow" w:hAnsi="Arial Narrow"/>
                <w:sz w:val="16"/>
                <w:szCs w:val="16"/>
              </w:rPr>
              <w:t>Program Studi</w:t>
            </w:r>
            <w:r>
              <w:rPr>
                <w:rFonts w:ascii="Arial Narrow" w:hAnsi="Arial Narrow"/>
                <w:sz w:val="16"/>
                <w:szCs w:val="16"/>
              </w:rPr>
              <w:t xml:space="preserve"> lain, untuk memetakan kebutuhan tempat, waktu, dan penguji agar tidak terjadi kress</w:t>
            </w:r>
          </w:p>
        </w:tc>
      </w:tr>
      <w:tr w:rsidR="00F17FE6" w:rsidRPr="004D582A" w:rsidTr="00435ECF">
        <w:trPr>
          <w:jc w:val="center"/>
        </w:trPr>
        <w:tc>
          <w:tcPr>
            <w:tcW w:w="342" w:type="dxa"/>
          </w:tcPr>
          <w:p w:rsidR="00F17FE6" w:rsidRPr="00981461" w:rsidRDefault="00F17FE6" w:rsidP="00435ECF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210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Pembuatan Jadwal dan Penguji Ujian Komprehensif</w:t>
            </w:r>
          </w:p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Default="00F17FE6" w:rsidP="00435ECF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</w:p>
        </w:tc>
        <w:tc>
          <w:tcPr>
            <w:tcW w:w="851" w:type="dxa"/>
          </w:tcPr>
          <w:p w:rsidR="00F17FE6" w:rsidRPr="00746ED5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355600</wp:posOffset>
                      </wp:positionV>
                      <wp:extent cx="995045" cy="861060"/>
                      <wp:effectExtent l="12700" t="10160" r="20955" b="52705"/>
                      <wp:wrapNone/>
                      <wp:docPr id="4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045" cy="861060"/>
                              </a:xfrm>
                              <a:prstGeom prst="bentConnector3">
                                <a:avLst>
                                  <a:gd name="adj1" fmla="val -2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214E7" id="AutoShape 14" o:spid="_x0000_s1026" type="#_x0000_t34" style="position:absolute;margin-left:7.6pt;margin-top:28pt;width:78.35pt;height:67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" adj="-55">
                      <v:stroke endarrow="block"/>
                    </v:shape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355600</wp:posOffset>
                      </wp:positionV>
                      <wp:extent cx="2428875" cy="350520"/>
                      <wp:effectExtent l="21590" t="10160" r="16510" b="5842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8875" cy="350520"/>
                              </a:xfrm>
                              <a:prstGeom prst="bentConnector3">
                                <a:avLst>
                                  <a:gd name="adj1" fmla="val -3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4FA2C" id="AutoShape 12" o:spid="_x0000_s1026" type="#_x0000_t34" style="position:absolute;margin-left:21.05pt;margin-top:28pt;width:191.25pt;height:27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" adj="-79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F17FE6" w:rsidRDefault="00F17FE6" w:rsidP="00435ECF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Default="00F17FE6" w:rsidP="00435ECF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Rekap Nama Pendaftar</w:t>
            </w:r>
          </w:p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Nama-Nama Penguji</w:t>
            </w:r>
          </w:p>
        </w:tc>
        <w:tc>
          <w:tcPr>
            <w:tcW w:w="1323" w:type="dxa"/>
          </w:tcPr>
          <w:p w:rsidR="00F17FE6" w:rsidRPr="00D91EB9" w:rsidRDefault="00F17FE6" w:rsidP="00435ECF">
            <w:pPr>
              <w:pStyle w:val="BodyText2"/>
              <w:shd w:val="clear" w:color="auto" w:fill="auto"/>
              <w:spacing w:line="240" w:lineRule="auto"/>
              <w:ind w:left="175" w:hanging="141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D91EB9">
              <w:rPr>
                <w:rFonts w:ascii="Arial Narrow" w:hAnsi="Arial Narrow"/>
                <w:sz w:val="16"/>
                <w:szCs w:val="16"/>
                <w:lang w:val="en-US" w:eastAsia="en-US"/>
              </w:rPr>
              <w:t>Menyesuaikan</w:t>
            </w:r>
          </w:p>
        </w:tc>
        <w:tc>
          <w:tcPr>
            <w:tcW w:w="1323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Draft Jadwal selesai</w:t>
            </w:r>
          </w:p>
        </w:tc>
        <w:tc>
          <w:tcPr>
            <w:tcW w:w="1559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7FE6" w:rsidRPr="004D582A" w:rsidTr="00435ECF">
        <w:trPr>
          <w:jc w:val="center"/>
        </w:trPr>
        <w:tc>
          <w:tcPr>
            <w:tcW w:w="342" w:type="dxa"/>
          </w:tcPr>
          <w:p w:rsidR="00F17FE6" w:rsidRPr="00981461" w:rsidRDefault="00F17FE6" w:rsidP="00435ECF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210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Pengumuman Jadwal Ujian Komprehensif kepada mahasiswa</w:t>
            </w:r>
          </w:p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Default="00F17FE6" w:rsidP="00435ECF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</w:p>
        </w:tc>
        <w:tc>
          <w:tcPr>
            <w:tcW w:w="851" w:type="dxa"/>
          </w:tcPr>
          <w:p w:rsidR="00F17FE6" w:rsidRDefault="00B528E9" w:rsidP="00435ECF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1087755</wp:posOffset>
                      </wp:positionV>
                      <wp:extent cx="409575" cy="294640"/>
                      <wp:effectExtent l="13970" t="5715" r="5080" b="13970"/>
                      <wp:wrapNone/>
                      <wp:docPr id="3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90636" id="Rectangle 15" o:spid="_x0000_s1026" style="position:absolute;margin-left:41.45pt;margin-top:85.65pt;width:32.25pt;height:2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ncIwIAAD0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"/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619760</wp:posOffset>
                      </wp:positionV>
                      <wp:extent cx="409575" cy="294640"/>
                      <wp:effectExtent l="7620" t="13970" r="11430" b="5715"/>
                      <wp:wrapNone/>
                      <wp:docPr id="3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A02B0" id="Rectangle 13" o:spid="_x0000_s1026" style="position:absolute;margin-left:85.95pt;margin-top:48.8pt;width:32.25pt;height:23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gbIwIAAD0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F17FE6" w:rsidRDefault="00F17FE6" w:rsidP="00435ECF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Default="00B528E9" w:rsidP="00435ECF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109220</wp:posOffset>
                      </wp:positionV>
                      <wp:extent cx="409575" cy="294640"/>
                      <wp:effectExtent l="10795" t="8255" r="8255" b="11430"/>
                      <wp:wrapNone/>
                      <wp:docPr id="3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13911" id="Rectangle 11" o:spid="_x0000_s1026" style="position:absolute;margin-left:1.1pt;margin-top:8.6pt;width:32.25pt;height:23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Jadwal yang telah ditandatangani oleh Ketua </w:t>
            </w:r>
            <w:r w:rsidR="007B32A4">
              <w:rPr>
                <w:rFonts w:ascii="Arial Narrow" w:hAnsi="Arial Narrow"/>
                <w:sz w:val="16"/>
                <w:szCs w:val="16"/>
              </w:rPr>
              <w:t>Program Studi</w:t>
            </w:r>
          </w:p>
        </w:tc>
        <w:tc>
          <w:tcPr>
            <w:tcW w:w="1323" w:type="dxa"/>
          </w:tcPr>
          <w:p w:rsidR="00F17FE6" w:rsidRPr="00D91EB9" w:rsidRDefault="00F17FE6" w:rsidP="00435ECF">
            <w:pPr>
              <w:pStyle w:val="BodyText2"/>
              <w:shd w:val="clear" w:color="auto" w:fill="auto"/>
              <w:spacing w:line="240" w:lineRule="auto"/>
              <w:ind w:left="175" w:hanging="141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D91EB9">
              <w:rPr>
                <w:rFonts w:ascii="Arial Narrow" w:hAnsi="Arial Narrow"/>
                <w:sz w:val="16"/>
                <w:szCs w:val="16"/>
                <w:lang w:val="en-US" w:eastAsia="en-US"/>
              </w:rPr>
              <w:t>5 menit</w:t>
            </w:r>
          </w:p>
        </w:tc>
        <w:tc>
          <w:tcPr>
            <w:tcW w:w="1323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Jadwal terpublikasikan</w:t>
            </w:r>
          </w:p>
        </w:tc>
        <w:tc>
          <w:tcPr>
            <w:tcW w:w="1559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Jadwal bisa disetorkan ke subbag akademik untuk dipublish melalui web fakultas</w:t>
            </w:r>
          </w:p>
        </w:tc>
      </w:tr>
      <w:tr w:rsidR="00F17FE6" w:rsidRPr="004D582A" w:rsidTr="00435ECF">
        <w:trPr>
          <w:jc w:val="center"/>
        </w:trPr>
        <w:tc>
          <w:tcPr>
            <w:tcW w:w="342" w:type="dxa"/>
          </w:tcPr>
          <w:p w:rsidR="00F17FE6" w:rsidRPr="00981461" w:rsidRDefault="00F17FE6" w:rsidP="00435ECF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210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Pengajuan nama penguji Ujian Komprehensif untuk dibuatkan surat permohonan dan SK penguji komprehensif</w:t>
            </w:r>
          </w:p>
          <w:p w:rsidR="00F17FE6" w:rsidRPr="00746ED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746ED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746ED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746ED5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441325</wp:posOffset>
                      </wp:positionV>
                      <wp:extent cx="382905" cy="340360"/>
                      <wp:effectExtent l="23495" t="12700" r="31750" b="56515"/>
                      <wp:wrapNone/>
                      <wp:docPr id="3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82905" cy="340360"/>
                              </a:xfrm>
                              <a:prstGeom prst="bentConnector3">
                                <a:avLst>
                                  <a:gd name="adj1" fmla="val -56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67C94" id="AutoShape 16" o:spid="_x0000_s1026" type="#_x0000_t34" style="position:absolute;margin-left:31.15pt;margin-top:34.75pt;width:30.15pt;height:26.8pt;rotation:180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" adj="-1218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F17FE6" w:rsidRPr="00746ED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746ED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7FE6" w:rsidRPr="00746ED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746ED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746ED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F17FE6" w:rsidRPr="000F39CC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Jadwal Penguji Komprehensif yang sudah disahkan </w:t>
            </w:r>
            <w:r w:rsidR="007B32A4">
              <w:rPr>
                <w:rFonts w:ascii="Arial Narrow" w:hAnsi="Arial Narrow"/>
                <w:sz w:val="16"/>
                <w:szCs w:val="16"/>
              </w:rPr>
              <w:t>Program Studi</w:t>
            </w:r>
          </w:p>
        </w:tc>
        <w:tc>
          <w:tcPr>
            <w:tcW w:w="1323" w:type="dxa"/>
          </w:tcPr>
          <w:p w:rsidR="00F17FE6" w:rsidRPr="000F39CC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Maksimal 1</w:t>
            </w:r>
            <w:r w:rsidRPr="000F39CC">
              <w:rPr>
                <w:rFonts w:ascii="Arial Narrow" w:hAnsi="Arial Narrow"/>
                <w:sz w:val="16"/>
                <w:szCs w:val="16"/>
              </w:rPr>
              <w:t xml:space="preserve"> m</w:t>
            </w:r>
            <w:r>
              <w:rPr>
                <w:rFonts w:ascii="Arial Narrow" w:hAnsi="Arial Narrow"/>
                <w:sz w:val="16"/>
                <w:szCs w:val="16"/>
              </w:rPr>
              <w:t>inggu sebelum pelaksanaan</w:t>
            </w:r>
          </w:p>
        </w:tc>
        <w:tc>
          <w:tcPr>
            <w:tcW w:w="1323" w:type="dxa"/>
          </w:tcPr>
          <w:p w:rsidR="00F17FE6" w:rsidRPr="000F39CC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Jadwal Penguji Komprehensif yang sudah disahkan </w:t>
            </w:r>
            <w:r w:rsidR="007B32A4">
              <w:rPr>
                <w:rFonts w:ascii="Arial Narrow" w:hAnsi="Arial Narrow"/>
                <w:sz w:val="16"/>
                <w:szCs w:val="16"/>
              </w:rPr>
              <w:t>Program Studi</w:t>
            </w:r>
            <w:r>
              <w:rPr>
                <w:rFonts w:ascii="Arial Narrow" w:hAnsi="Arial Narrow"/>
                <w:sz w:val="16"/>
                <w:szCs w:val="16"/>
              </w:rPr>
              <w:t xml:space="preserve"> diterima</w:t>
            </w:r>
          </w:p>
        </w:tc>
        <w:tc>
          <w:tcPr>
            <w:tcW w:w="1559" w:type="dxa"/>
          </w:tcPr>
          <w:p w:rsidR="00F17FE6" w:rsidRPr="00746ED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7FE6" w:rsidRPr="004D582A" w:rsidTr="00435ECF">
        <w:trPr>
          <w:jc w:val="center"/>
        </w:trPr>
        <w:tc>
          <w:tcPr>
            <w:tcW w:w="342" w:type="dxa"/>
          </w:tcPr>
          <w:p w:rsidR="00F17FE6" w:rsidRDefault="00F17FE6" w:rsidP="00435ECF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210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Pembuatan Surat Undangan dan SK Penguji Komprehensif</w:t>
            </w:r>
          </w:p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746ED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746ED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746ED5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322580</wp:posOffset>
                      </wp:positionV>
                      <wp:extent cx="340360" cy="335280"/>
                      <wp:effectExtent l="13970" t="13970" r="60325" b="17145"/>
                      <wp:wrapNone/>
                      <wp:docPr id="3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340360" cy="335280"/>
                              </a:xfrm>
                              <a:prstGeom prst="bentConnector3">
                                <a:avLst>
                                  <a:gd name="adj1" fmla="val 102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ACAAC" id="AutoShape 17" o:spid="_x0000_s1026" type="#_x0000_t34" style="position:absolute;margin-left:15.95pt;margin-top:25.4pt;width:26.8pt;height:26.4pt;rotation:90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" adj="22244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F17FE6" w:rsidRPr="00746ED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746ED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7FE6" w:rsidRPr="00746ED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746ED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746ED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F17FE6" w:rsidRPr="000F39CC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Jadwal Penguji Komprehensif yang sudah disahkan </w:t>
            </w:r>
            <w:r w:rsidR="007B32A4">
              <w:rPr>
                <w:rFonts w:ascii="Arial Narrow" w:hAnsi="Arial Narrow"/>
                <w:sz w:val="16"/>
                <w:szCs w:val="16"/>
              </w:rPr>
              <w:t>Program Studi</w:t>
            </w:r>
          </w:p>
        </w:tc>
        <w:tc>
          <w:tcPr>
            <w:tcW w:w="1323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hari</w:t>
            </w:r>
          </w:p>
        </w:tc>
        <w:tc>
          <w:tcPr>
            <w:tcW w:w="1323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Surat Undangan dan SK penguji selesai</w:t>
            </w:r>
          </w:p>
        </w:tc>
        <w:tc>
          <w:tcPr>
            <w:tcW w:w="1559" w:type="dxa"/>
          </w:tcPr>
          <w:p w:rsidR="00F17FE6" w:rsidRPr="00746ED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7FE6" w:rsidRPr="004D582A" w:rsidTr="00435ECF">
        <w:trPr>
          <w:jc w:val="center"/>
        </w:trPr>
        <w:tc>
          <w:tcPr>
            <w:tcW w:w="342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210" w:type="dxa"/>
          </w:tcPr>
          <w:p w:rsidR="00F17FE6" w:rsidRPr="004C4DD3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Verifikasi dan Paraf Surat Undangan dan SK Penguji Komprehensif l</w:t>
            </w: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4D582A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187960</wp:posOffset>
                      </wp:positionV>
                      <wp:extent cx="82550" cy="0"/>
                      <wp:effectExtent l="12065" t="61595" r="19685" b="52705"/>
                      <wp:wrapNone/>
                      <wp:docPr id="3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42DD5" id="AutoShape 35" o:spid="_x0000_s1026" type="#_x0000_t32" style="position:absolute;margin-left:74.75pt;margin-top:14.8pt;width: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SX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187960</wp:posOffset>
                      </wp:positionV>
                      <wp:extent cx="82550" cy="0"/>
                      <wp:effectExtent l="6985" t="61595" r="15240" b="52705"/>
                      <wp:wrapNone/>
                      <wp:docPr id="3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6F8A5" id="AutoShape 34" o:spid="_x0000_s1026" type="#_x0000_t32" style="position:absolute;margin-left:34.6pt;margin-top:14.8pt;width: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OL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F17FE6" w:rsidRPr="004D582A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363220</wp:posOffset>
                      </wp:positionV>
                      <wp:extent cx="848995" cy="466725"/>
                      <wp:effectExtent l="21590" t="8255" r="15240" b="58420"/>
                      <wp:wrapNone/>
                      <wp:docPr id="3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8995" cy="466725"/>
                              </a:xfrm>
                              <a:prstGeom prst="bentConnector3">
                                <a:avLst>
                                  <a:gd name="adj1" fmla="val -142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B0D02" id="AutoShape 19" o:spid="_x0000_s1026" type="#_x0000_t34" style="position:absolute;margin-left:16.45pt;margin-top:28.6pt;width:66.85pt;height:3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" adj="-307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:rsidR="00F17FE6" w:rsidRPr="004D582A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187960</wp:posOffset>
                      </wp:positionV>
                      <wp:extent cx="156845" cy="0"/>
                      <wp:effectExtent l="7620" t="61595" r="16510" b="52705"/>
                      <wp:wrapNone/>
                      <wp:docPr id="3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4B045" id="AutoShape 36" o:spid="_x0000_s1026" type="#_x0000_t32" style="position:absolute;margin-left:29.85pt;margin-top:14.8pt;width:12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VRNQIAAF4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F17FE6" w:rsidRPr="004D582A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288925</wp:posOffset>
                      </wp:positionV>
                      <wp:extent cx="457200" cy="364490"/>
                      <wp:effectExtent l="10795" t="20955" r="53340" b="17145"/>
                      <wp:wrapNone/>
                      <wp:docPr id="2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57200" cy="364490"/>
                              </a:xfrm>
                              <a:prstGeom prst="bentConnector3">
                                <a:avLst>
                                  <a:gd name="adj1" fmla="val -34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F60AF" id="AutoShape 20" o:spid="_x0000_s1026" type="#_x0000_t34" style="position:absolute;margin-left:29.7pt;margin-top:22.75pt;width:36pt;height:28.7pt;rotation:9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" adj="-750">
                      <v:stroke endarrow="block"/>
                    </v:shape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699770</wp:posOffset>
                      </wp:positionV>
                      <wp:extent cx="427355" cy="247015"/>
                      <wp:effectExtent l="13335" t="11430" r="6985" b="8255"/>
                      <wp:wrapNone/>
                      <wp:docPr id="2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DC4F0" id="Rectangle 38" o:spid="_x0000_s1026" style="position:absolute;margin-left:-1.7pt;margin-top:55.1pt;width:33.65pt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"/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699770</wp:posOffset>
                      </wp:positionV>
                      <wp:extent cx="427355" cy="247015"/>
                      <wp:effectExtent l="6350" t="11430" r="13970" b="8255"/>
                      <wp:wrapNone/>
                      <wp:docPr id="2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EB95C" id="Rectangle 37" o:spid="_x0000_s1026" style="position:absolute;margin-left:43.5pt;margin-top:55.1pt;width:33.65pt;height:1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xiIQIAAD0EAAAOAAAAZHJzL2Uyb0RvYy54bWysU9tuEzEQfUfiHyy/k700S9p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"/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-588010</wp:posOffset>
                      </wp:positionH>
                      <wp:positionV relativeFrom="paragraph">
                        <wp:posOffset>116205</wp:posOffset>
                      </wp:positionV>
                      <wp:extent cx="427355" cy="247015"/>
                      <wp:effectExtent l="8890" t="8890" r="11430" b="10795"/>
                      <wp:wrapNone/>
                      <wp:docPr id="2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3B4B2" id="Rectangle 33" o:spid="_x0000_s1026" style="position:absolute;margin-left:-46.3pt;margin-top:9.15pt;width:33.65pt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44IQ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"/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-1097915</wp:posOffset>
                      </wp:positionH>
                      <wp:positionV relativeFrom="paragraph">
                        <wp:posOffset>116205</wp:posOffset>
                      </wp:positionV>
                      <wp:extent cx="427355" cy="247015"/>
                      <wp:effectExtent l="13335" t="8890" r="6985" b="10795"/>
                      <wp:wrapNone/>
                      <wp:docPr id="2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48DC9" id="Rectangle 32" o:spid="_x0000_s1026" style="position:absolute;margin-left:-86.45pt;margin-top:9.15pt;width:33.65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"/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-1608455</wp:posOffset>
                      </wp:positionH>
                      <wp:positionV relativeFrom="paragraph">
                        <wp:posOffset>116205</wp:posOffset>
                      </wp:positionV>
                      <wp:extent cx="427355" cy="247015"/>
                      <wp:effectExtent l="7620" t="8890" r="12700" b="10795"/>
                      <wp:wrapNone/>
                      <wp:docPr id="2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C6500" id="Rectangle 31" o:spid="_x0000_s1026" style="position:absolute;margin-left:-126.65pt;margin-top:9.15pt;width:33.65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"/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116205</wp:posOffset>
                      </wp:positionV>
                      <wp:extent cx="427355" cy="247015"/>
                      <wp:effectExtent l="12065" t="8890" r="8255" b="10795"/>
                      <wp:wrapNone/>
                      <wp:docPr id="2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87E7E" id="Rectangle 18" o:spid="_x0000_s1026" style="position:absolute;margin-left:-.3pt;margin-top:9.15pt;width:33.65pt;height:19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W2IQ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F17FE6" w:rsidRPr="000F39CC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Draft Surat Undangan dan SK Penguji Komprehensif</w:t>
            </w:r>
          </w:p>
        </w:tc>
        <w:tc>
          <w:tcPr>
            <w:tcW w:w="1323" w:type="dxa"/>
          </w:tcPr>
          <w:p w:rsidR="00F17FE6" w:rsidRPr="00872642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menyesuaikan</w:t>
            </w:r>
          </w:p>
        </w:tc>
        <w:tc>
          <w:tcPr>
            <w:tcW w:w="1323" w:type="dxa"/>
          </w:tcPr>
          <w:p w:rsidR="00F17FE6" w:rsidRPr="000F39CC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Draft Surat Undangan dan SK Penguji Komprehensif diparaf </w:t>
            </w:r>
          </w:p>
        </w:tc>
        <w:tc>
          <w:tcPr>
            <w:tcW w:w="1559" w:type="dxa"/>
          </w:tcPr>
          <w:p w:rsidR="00F17FE6" w:rsidRPr="004C4DD3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Surat undangan, verifikasi cukup sampai Kabag TU</w:t>
            </w:r>
          </w:p>
        </w:tc>
      </w:tr>
      <w:tr w:rsidR="00F17FE6" w:rsidRPr="004D582A" w:rsidTr="00435ECF">
        <w:trPr>
          <w:jc w:val="center"/>
        </w:trPr>
        <w:tc>
          <w:tcPr>
            <w:tcW w:w="342" w:type="dxa"/>
          </w:tcPr>
          <w:p w:rsidR="00F17FE6" w:rsidRPr="004D582A" w:rsidRDefault="00F17FE6" w:rsidP="00435ECF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2210" w:type="dxa"/>
          </w:tcPr>
          <w:p w:rsidR="00F17FE6" w:rsidRPr="00A067C2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Penandatanganan Surat Undangan dan SK Penguji Komprehensif</w:t>
            </w: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4D582A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357505</wp:posOffset>
                      </wp:positionV>
                      <wp:extent cx="2552065" cy="506095"/>
                      <wp:effectExtent l="23495" t="10795" r="24765" b="54610"/>
                      <wp:wrapNone/>
                      <wp:docPr id="2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2552065" cy="506095"/>
                              </a:xfrm>
                              <a:prstGeom prst="bentConnector3">
                                <a:avLst>
                                  <a:gd name="adj1" fmla="val -4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ADEA6" id="AutoShape 39" o:spid="_x0000_s1026" type="#_x0000_t34" style="position:absolute;margin-left:31.15pt;margin-top:28.15pt;width:200.95pt;height:39.8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" adj="-97">
                      <v:stroke endarrow="block"/>
                    </v:shape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357505</wp:posOffset>
                      </wp:positionV>
                      <wp:extent cx="2020570" cy="346710"/>
                      <wp:effectExtent l="23495" t="10795" r="32385" b="61595"/>
                      <wp:wrapNone/>
                      <wp:docPr id="2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2020570" cy="346710"/>
                              </a:xfrm>
                              <a:prstGeom prst="bentConnector3">
                                <a:avLst>
                                  <a:gd name="adj1" fmla="val -10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5790B" id="AutoShape 21" o:spid="_x0000_s1026" type="#_x0000_t34" style="position:absolute;margin-left:31.15pt;margin-top:28.15pt;width:159.1pt;height:27.3pt;rotation:180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" adj="-225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F17FE6" w:rsidRPr="000F39CC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Draft Surat Undangan dan SK Penguji Komprehensif diparaf</w:t>
            </w:r>
          </w:p>
        </w:tc>
        <w:tc>
          <w:tcPr>
            <w:tcW w:w="1323" w:type="dxa"/>
          </w:tcPr>
          <w:p w:rsidR="00F17FE6" w:rsidRPr="00A067C2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F17FE6" w:rsidRPr="00872642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Draft Surat Undangan dan SK Penguji Komprehensif ditandatangani</w:t>
            </w:r>
          </w:p>
        </w:tc>
        <w:tc>
          <w:tcPr>
            <w:tcW w:w="1559" w:type="dxa"/>
          </w:tcPr>
          <w:p w:rsidR="00F17FE6" w:rsidRPr="004C4DD3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kondisional</w:t>
            </w:r>
          </w:p>
        </w:tc>
      </w:tr>
      <w:tr w:rsidR="00F17FE6" w:rsidRPr="004D582A" w:rsidTr="00435ECF">
        <w:trPr>
          <w:jc w:val="center"/>
        </w:trPr>
        <w:tc>
          <w:tcPr>
            <w:tcW w:w="342" w:type="dxa"/>
          </w:tcPr>
          <w:p w:rsidR="00F17FE6" w:rsidRDefault="00F17FE6" w:rsidP="00435ECF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2210" w:type="dxa"/>
          </w:tcPr>
          <w:p w:rsidR="00F17FE6" w:rsidRPr="00981D4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Pendataan Penguji dan Distribusi SK Penguji Komprehensif</w:t>
            </w: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4D582A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451485</wp:posOffset>
                      </wp:positionV>
                      <wp:extent cx="178435" cy="0"/>
                      <wp:effectExtent l="61595" t="13970" r="52705" b="17145"/>
                      <wp:wrapNone/>
                      <wp:docPr id="2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78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869A6" id="AutoShape 42" o:spid="_x0000_s1026" type="#_x0000_t32" style="position:absolute;margin-left:9.1pt;margin-top:35.55pt;width:14.05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50800</wp:posOffset>
                      </wp:positionV>
                      <wp:extent cx="427355" cy="311150"/>
                      <wp:effectExtent l="5715" t="7620" r="5080" b="5080"/>
                      <wp:wrapNone/>
                      <wp:docPr id="1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34A1C" id="Rectangle 40" o:spid="_x0000_s1026" style="position:absolute;margin-left:-2.5pt;margin-top:4pt;width:33.65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SK penguji dan undangan</w:t>
            </w:r>
          </w:p>
          <w:p w:rsidR="00F17FE6" w:rsidRPr="00872642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 menit</w:t>
            </w:r>
          </w:p>
        </w:tc>
        <w:tc>
          <w:tcPr>
            <w:tcW w:w="1323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SK penguji dan undangan</w:t>
            </w:r>
          </w:p>
          <w:p w:rsidR="00F17FE6" w:rsidRPr="00872642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terdata dan siap didistribusikan</w:t>
            </w:r>
          </w:p>
        </w:tc>
        <w:tc>
          <w:tcPr>
            <w:tcW w:w="1559" w:type="dxa"/>
          </w:tcPr>
          <w:p w:rsidR="00F17FE6" w:rsidRPr="00A067C2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7FE6" w:rsidRPr="004D582A" w:rsidTr="00435ECF">
        <w:trPr>
          <w:jc w:val="center"/>
        </w:trPr>
        <w:tc>
          <w:tcPr>
            <w:tcW w:w="342" w:type="dxa"/>
          </w:tcPr>
          <w:p w:rsidR="00F17FE6" w:rsidRDefault="00F17FE6" w:rsidP="00435ECF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17FE6" w:rsidRDefault="00F17FE6" w:rsidP="00435ECF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0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Default="00B528E9" w:rsidP="00435ECF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67945</wp:posOffset>
                      </wp:positionV>
                      <wp:extent cx="409575" cy="90805"/>
                      <wp:effectExtent l="13970" t="12065" r="5080" b="11430"/>
                      <wp:wrapNone/>
                      <wp:docPr id="1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9080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19486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utoShape 41" o:spid="_x0000_s1026" type="#_x0000_t177" style="position:absolute;margin-left:-1.1pt;margin-top:5.35pt;width:32.2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7FE6" w:rsidRPr="00A067C2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7FE6" w:rsidRPr="004D582A" w:rsidTr="00435ECF">
        <w:trPr>
          <w:jc w:val="center"/>
        </w:trPr>
        <w:tc>
          <w:tcPr>
            <w:tcW w:w="342" w:type="dxa"/>
          </w:tcPr>
          <w:p w:rsidR="00F17FE6" w:rsidRDefault="00F17FE6" w:rsidP="00435ECF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0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Default="00B528E9" w:rsidP="00435ECF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65405</wp:posOffset>
                      </wp:positionV>
                      <wp:extent cx="409575" cy="90805"/>
                      <wp:effectExtent l="13970" t="10795" r="5080" b="12700"/>
                      <wp:wrapNone/>
                      <wp:docPr id="1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9080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CEBC1" id="AutoShape 43" o:spid="_x0000_s1026" type="#_x0000_t177" style="position:absolute;margin-left:-1.1pt;margin-top:5.15pt;width:32.2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"/>
                  </w:pict>
                </mc:Fallback>
              </mc:AlternateContent>
            </w:r>
          </w:p>
          <w:p w:rsidR="00F17FE6" w:rsidRPr="001B0ECD" w:rsidRDefault="00B528E9" w:rsidP="00435ECF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146050</wp:posOffset>
                      </wp:positionV>
                      <wp:extent cx="213360" cy="0"/>
                      <wp:effectExtent l="57785" t="6350" r="56515" b="18415"/>
                      <wp:wrapNone/>
                      <wp:docPr id="1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13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008B5" id="AutoShape 22" o:spid="_x0000_s1026" type="#_x0000_t32" style="position:absolute;margin-left:5.2pt;margin-top:11.5pt;width:16.8pt;height:0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7FE6" w:rsidRPr="004D582A" w:rsidTr="00435ECF">
        <w:trPr>
          <w:jc w:val="center"/>
        </w:trPr>
        <w:tc>
          <w:tcPr>
            <w:tcW w:w="342" w:type="dxa"/>
          </w:tcPr>
          <w:p w:rsidR="00F17FE6" w:rsidRDefault="00F17FE6" w:rsidP="00435ECF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2210" w:type="dxa"/>
          </w:tcPr>
          <w:p w:rsidR="00F17FE6" w:rsidRPr="00981D4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Distribusi SK penguji dan undangan</w:t>
            </w: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4D582A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466725</wp:posOffset>
                      </wp:positionV>
                      <wp:extent cx="156845" cy="635"/>
                      <wp:effectExtent l="57785" t="12065" r="55880" b="21590"/>
                      <wp:wrapNone/>
                      <wp:docPr id="1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56845" cy="635"/>
                              </a:xfrm>
                              <a:prstGeom prst="bentConnector3">
                                <a:avLst>
                                  <a:gd name="adj1" fmla="val 497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91050" id="AutoShape 46" o:spid="_x0000_s1026" type="#_x0000_t34" style="position:absolute;margin-left:7.45pt;margin-top:36.75pt;width:12.35pt;height:.0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" adj="10756">
                      <v:stroke endarrow="block"/>
                    </v:shape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129540</wp:posOffset>
                      </wp:positionV>
                      <wp:extent cx="371475" cy="259080"/>
                      <wp:effectExtent l="11430" t="10160" r="7620" b="6985"/>
                      <wp:wrapNone/>
                      <wp:docPr id="1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E4269" id="Rectangle 44" o:spid="_x0000_s1026" style="position:absolute;margin-left:.2pt;margin-top:10.2pt;width:29.25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4MIgIAAD0EAAAOAAAAZHJzL2Uyb0RvYy54bWysU9uO0zAQfUfiHyy/0yQlp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SK Penguji Komprehensif</w:t>
            </w:r>
          </w:p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Undangan </w:t>
            </w:r>
          </w:p>
          <w:p w:rsidR="00F17FE6" w:rsidRPr="00872642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F17FE6" w:rsidRPr="00872642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SK penguji dan undangan terdistribusikan</w:t>
            </w:r>
          </w:p>
        </w:tc>
        <w:tc>
          <w:tcPr>
            <w:tcW w:w="1559" w:type="dxa"/>
          </w:tcPr>
          <w:p w:rsidR="00F17FE6" w:rsidRPr="00981D4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Kondisional</w:t>
            </w:r>
          </w:p>
        </w:tc>
      </w:tr>
      <w:tr w:rsidR="00F17FE6" w:rsidRPr="004D582A" w:rsidTr="00435ECF">
        <w:trPr>
          <w:jc w:val="center"/>
        </w:trPr>
        <w:tc>
          <w:tcPr>
            <w:tcW w:w="342" w:type="dxa"/>
          </w:tcPr>
          <w:p w:rsidR="00F17FE6" w:rsidRDefault="00F17FE6" w:rsidP="00435ECF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2210" w:type="dxa"/>
          </w:tcPr>
          <w:p w:rsidR="00F17FE6" w:rsidRPr="00981D4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Pelaksanaan ujian komprehensif  dan mengisi administrasi ujian</w:t>
            </w: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4D582A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891540</wp:posOffset>
                      </wp:positionV>
                      <wp:extent cx="371475" cy="259080"/>
                      <wp:effectExtent l="9525" t="6350" r="9525" b="10795"/>
                      <wp:wrapNone/>
                      <wp:docPr id="1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281E9" id="Rectangle 48" o:spid="_x0000_s1026" style="position:absolute;margin-left:257.1pt;margin-top:70.2pt;width:29.25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ucIwIAAD0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"/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431165</wp:posOffset>
                      </wp:positionV>
                      <wp:extent cx="198120" cy="0"/>
                      <wp:effectExtent l="60960" t="8890" r="53340" b="21590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6BDBC" id="AutoShape 25" o:spid="_x0000_s1026" type="#_x0000_t32" style="position:absolute;margin-left:7.35pt;margin-top:33.95pt;width:15.6pt;height:0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193040</wp:posOffset>
                      </wp:positionV>
                      <wp:extent cx="148590" cy="0"/>
                      <wp:effectExtent l="18415" t="60325" r="13970" b="53975"/>
                      <wp:wrapNone/>
                      <wp:docPr id="1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48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9859E" id="AutoShape 47" o:spid="_x0000_s1026" type="#_x0000_t32" style="position:absolute;margin-left:29.8pt;margin-top:15.2pt;width:11.7pt;height:0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0fvOwIAAG0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73025</wp:posOffset>
                      </wp:positionV>
                      <wp:extent cx="371475" cy="259080"/>
                      <wp:effectExtent l="11430" t="6985" r="7620" b="10160"/>
                      <wp:wrapNone/>
                      <wp:docPr id="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4A3D2" id="Rectangle 45" o:spid="_x0000_s1026" style="position:absolute;margin-left:42.75pt;margin-top:5.75pt;width:29.25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ZiIQ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"/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891540</wp:posOffset>
                      </wp:positionV>
                      <wp:extent cx="371475" cy="259080"/>
                      <wp:effectExtent l="6985" t="6350" r="12065" b="10795"/>
                      <wp:wrapNone/>
                      <wp:docPr id="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CBDE5" id="Rectangle 27" o:spid="_x0000_s1026" style="position:absolute;margin-left:211.9pt;margin-top:70.2pt;width:29.2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/RIA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"/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73025</wp:posOffset>
                      </wp:positionV>
                      <wp:extent cx="371475" cy="259080"/>
                      <wp:effectExtent l="8890" t="6985" r="10160" b="1016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90138" id="Rectangle 23" o:spid="_x0000_s1026" style="position:absolute;margin-left:.55pt;margin-top:5.75pt;width:29.2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2LIQIAADw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F17FE6" w:rsidRDefault="00F17FE6" w:rsidP="00F17FE6">
            <w:pPr>
              <w:numPr>
                <w:ilvl w:val="0"/>
                <w:numId w:val="4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Berita acara</w:t>
            </w:r>
          </w:p>
          <w:p w:rsidR="00F17FE6" w:rsidRDefault="00F17FE6" w:rsidP="00F17FE6">
            <w:pPr>
              <w:numPr>
                <w:ilvl w:val="0"/>
                <w:numId w:val="4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Daftar hadir</w:t>
            </w:r>
          </w:p>
          <w:p w:rsidR="00F17FE6" w:rsidRDefault="00F17FE6" w:rsidP="00F17FE6">
            <w:pPr>
              <w:numPr>
                <w:ilvl w:val="0"/>
                <w:numId w:val="4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Form penilaian</w:t>
            </w:r>
          </w:p>
        </w:tc>
        <w:tc>
          <w:tcPr>
            <w:tcW w:w="1323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1/2 jam/mhs</w:t>
            </w:r>
          </w:p>
        </w:tc>
        <w:tc>
          <w:tcPr>
            <w:tcW w:w="1323" w:type="dxa"/>
          </w:tcPr>
          <w:p w:rsidR="00F17FE6" w:rsidRDefault="00F17FE6" w:rsidP="00F17FE6">
            <w:pPr>
              <w:numPr>
                <w:ilvl w:val="0"/>
                <w:numId w:val="4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Ujian kompre terlaksana</w:t>
            </w:r>
          </w:p>
        </w:tc>
        <w:tc>
          <w:tcPr>
            <w:tcW w:w="1559" w:type="dxa"/>
          </w:tcPr>
          <w:p w:rsidR="00F17FE6" w:rsidRPr="00981D4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7FE6" w:rsidRPr="004D582A" w:rsidTr="00435ECF">
        <w:trPr>
          <w:jc w:val="center"/>
        </w:trPr>
        <w:tc>
          <w:tcPr>
            <w:tcW w:w="342" w:type="dxa"/>
          </w:tcPr>
          <w:p w:rsidR="00F17FE6" w:rsidRDefault="00F17FE6" w:rsidP="00435ECF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210" w:type="dxa"/>
          </w:tcPr>
          <w:p w:rsidR="00F17FE6" w:rsidRPr="00981D4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Pengesahan dan pelaporan berita acara hasil ujian komprehensif</w:t>
            </w: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4D582A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412115</wp:posOffset>
                      </wp:positionV>
                      <wp:extent cx="2498725" cy="244475"/>
                      <wp:effectExtent l="22860" t="8890" r="21590" b="60960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725" cy="244475"/>
                              </a:xfrm>
                              <a:prstGeom prst="bentConnector3">
                                <a:avLst>
                                  <a:gd name="adj1" fmla="val -66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B1926" id="AutoShape 28" o:spid="_x0000_s1026" type="#_x0000_t34" style="position:absolute;margin-left:15.15pt;margin-top:32.45pt;width:196.7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" adj="-143">
                      <v:stroke endarrow="block"/>
                    </v:shape>
                  </w:pict>
                </mc:Fallback>
              </mc:AlternateContent>
            </w: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153035</wp:posOffset>
                      </wp:positionV>
                      <wp:extent cx="371475" cy="259080"/>
                      <wp:effectExtent l="8890" t="6985" r="10160" b="10160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FE049" id="Rectangle 24" o:spid="_x0000_s1026" style="position:absolute;margin-left:.55pt;margin-top:12.05pt;width:29.25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5CIg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F17FE6" w:rsidRDefault="00F17FE6" w:rsidP="00F17FE6">
            <w:pPr>
              <w:numPr>
                <w:ilvl w:val="0"/>
                <w:numId w:val="4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Berita acara</w:t>
            </w:r>
          </w:p>
        </w:tc>
        <w:tc>
          <w:tcPr>
            <w:tcW w:w="1323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menit</w:t>
            </w:r>
          </w:p>
        </w:tc>
        <w:tc>
          <w:tcPr>
            <w:tcW w:w="1323" w:type="dxa"/>
          </w:tcPr>
          <w:p w:rsidR="00F17FE6" w:rsidRDefault="00F17FE6" w:rsidP="00F17FE6">
            <w:pPr>
              <w:numPr>
                <w:ilvl w:val="0"/>
                <w:numId w:val="4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Berita acara Ujian kompre ditandatangani</w:t>
            </w:r>
          </w:p>
          <w:p w:rsidR="00F17FE6" w:rsidRDefault="00F17FE6" w:rsidP="00435ECF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7FE6" w:rsidRPr="00981D4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7FE6" w:rsidRPr="004D582A" w:rsidTr="00435ECF">
        <w:trPr>
          <w:jc w:val="center"/>
        </w:trPr>
        <w:tc>
          <w:tcPr>
            <w:tcW w:w="342" w:type="dxa"/>
          </w:tcPr>
          <w:p w:rsidR="00F17FE6" w:rsidRDefault="00F17FE6" w:rsidP="00435ECF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2210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Pelaporan hasil seminar proposal</w:t>
            </w: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4D582A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287020</wp:posOffset>
                      </wp:positionV>
                      <wp:extent cx="2481580" cy="229235"/>
                      <wp:effectExtent l="18415" t="10795" r="24130" b="55245"/>
                      <wp:wrapNone/>
                      <wp:docPr id="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2481580" cy="229235"/>
                              </a:xfrm>
                              <a:prstGeom prst="bentConnector3">
                                <a:avLst>
                                  <a:gd name="adj1" fmla="val -56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EC583" id="AutoShape 49" o:spid="_x0000_s1026" type="#_x0000_t34" style="position:absolute;margin-left:29.8pt;margin-top:22.6pt;width:195.4pt;height:18.05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" adj="-122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Pr="004D582A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177165</wp:posOffset>
                      </wp:positionV>
                      <wp:extent cx="202565" cy="0"/>
                      <wp:effectExtent l="6985" t="53340" r="19050" b="6096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8CD71" id="AutoShape 29" o:spid="_x0000_s1026" type="#_x0000_t32" style="position:absolute;margin-left:28.55pt;margin-top:13.95pt;width:15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PxNAIAAF0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F17FE6" w:rsidRDefault="00F17FE6" w:rsidP="00F17FE6">
            <w:pPr>
              <w:numPr>
                <w:ilvl w:val="0"/>
                <w:numId w:val="4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Hasil Ujian kompre</w:t>
            </w:r>
          </w:p>
        </w:tc>
        <w:tc>
          <w:tcPr>
            <w:tcW w:w="1323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Maksimal 2 hari</w:t>
            </w:r>
          </w:p>
        </w:tc>
        <w:tc>
          <w:tcPr>
            <w:tcW w:w="1323" w:type="dxa"/>
          </w:tcPr>
          <w:p w:rsidR="00F17FE6" w:rsidRDefault="00F17FE6" w:rsidP="00F17FE6">
            <w:pPr>
              <w:numPr>
                <w:ilvl w:val="0"/>
                <w:numId w:val="4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Ujian kompre terlaporkan</w:t>
            </w:r>
          </w:p>
        </w:tc>
        <w:tc>
          <w:tcPr>
            <w:tcW w:w="1559" w:type="dxa"/>
          </w:tcPr>
          <w:p w:rsidR="00F17FE6" w:rsidRPr="00981D45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Maksimal 2 hari pasca pelaksanaan seminar proposal</w:t>
            </w:r>
          </w:p>
        </w:tc>
      </w:tr>
      <w:tr w:rsidR="00F17FE6" w:rsidRPr="004D582A" w:rsidTr="00435ECF">
        <w:trPr>
          <w:jc w:val="center"/>
        </w:trPr>
        <w:tc>
          <w:tcPr>
            <w:tcW w:w="342" w:type="dxa"/>
          </w:tcPr>
          <w:p w:rsidR="00F17FE6" w:rsidRDefault="00F17FE6" w:rsidP="00435ECF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2210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Pengumuman Kelulusan Ujian Komprehensif</w:t>
            </w:r>
          </w:p>
        </w:tc>
        <w:tc>
          <w:tcPr>
            <w:tcW w:w="851" w:type="dxa"/>
          </w:tcPr>
          <w:p w:rsidR="00F17FE6" w:rsidRPr="004D582A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301625</wp:posOffset>
                      </wp:positionV>
                      <wp:extent cx="361950" cy="344170"/>
                      <wp:effectExtent l="22860" t="10160" r="5715" b="55245"/>
                      <wp:wrapNone/>
                      <wp:docPr id="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61950" cy="344170"/>
                              </a:xfrm>
                              <a:prstGeom prst="bentConnector3">
                                <a:avLst>
                                  <a:gd name="adj1" fmla="val 5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D146A" id="AutoShape 50" o:spid="_x0000_s1026" type="#_x0000_t34" style="position:absolute;margin-left:29.2pt;margin-top:23.75pt;width:28.5pt;height:27.1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" adj="1288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F17FE6" w:rsidRPr="004D582A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42545</wp:posOffset>
                      </wp:positionV>
                      <wp:extent cx="371475" cy="259080"/>
                      <wp:effectExtent l="8890" t="8255" r="10160" b="8890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3C154" id="Rectangle 26" o:spid="_x0000_s1026" style="position:absolute;margin-left:.55pt;margin-top:3.35pt;width:29.2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kf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7FE6" w:rsidRDefault="00F17FE6" w:rsidP="00435ECF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Default="00F17FE6" w:rsidP="00435ECF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Default="00F17FE6" w:rsidP="00435ECF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1322" w:type="dxa"/>
          </w:tcPr>
          <w:p w:rsidR="00F17FE6" w:rsidRDefault="00F17FE6" w:rsidP="00435ECF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</w:p>
          <w:p w:rsidR="00F17FE6" w:rsidRDefault="00F17FE6" w:rsidP="00435ECF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Rekap Nilai Komprehensif</w:t>
            </w:r>
          </w:p>
          <w:p w:rsidR="00F17FE6" w:rsidRDefault="00F17FE6" w:rsidP="00435ECF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F17FE6" w:rsidRDefault="00F17FE6" w:rsidP="00435ECF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Draft Pengumuman selesai</w:t>
            </w:r>
          </w:p>
        </w:tc>
        <w:tc>
          <w:tcPr>
            <w:tcW w:w="1559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Menyesuaikan</w:t>
            </w:r>
          </w:p>
        </w:tc>
      </w:tr>
      <w:tr w:rsidR="00F17FE6" w:rsidRPr="004D582A" w:rsidTr="00435ECF">
        <w:trPr>
          <w:jc w:val="center"/>
        </w:trPr>
        <w:tc>
          <w:tcPr>
            <w:tcW w:w="342" w:type="dxa"/>
          </w:tcPr>
          <w:p w:rsidR="00F17FE6" w:rsidRDefault="00F17FE6" w:rsidP="00435ECF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2210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Publikasi Hasil Ujian Komprehensif</w:t>
            </w:r>
          </w:p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4D582A" w:rsidRDefault="00B528E9" w:rsidP="00435ECF">
            <w:pPr>
              <w:rPr>
                <w:rFonts w:ascii="Arial Narrow" w:hAnsi="Arial Narrow"/>
                <w:sz w:val="16"/>
                <w:szCs w:val="16"/>
              </w:rPr>
            </w:pPr>
            <w:r w:rsidRPr="00E41A1B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19685</wp:posOffset>
                      </wp:positionV>
                      <wp:extent cx="350520" cy="259080"/>
                      <wp:effectExtent l="5715" t="10160" r="5715" b="6985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9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199207" id="AutoShape 30" o:spid="_x0000_s1026" style="position:absolute;margin-left:1.6pt;margin-top:1.55pt;width:27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851" w:type="dxa"/>
          </w:tcPr>
          <w:p w:rsidR="00F17FE6" w:rsidRDefault="00F17FE6" w:rsidP="00435ECF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FE6" w:rsidRPr="004D582A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7FE6" w:rsidRDefault="00F17FE6" w:rsidP="00435ECF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Default="00F17FE6" w:rsidP="00435ECF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851" w:type="dxa"/>
            <w:shd w:val="clear" w:color="auto" w:fill="auto"/>
          </w:tcPr>
          <w:p w:rsidR="00F17FE6" w:rsidRDefault="00F17FE6" w:rsidP="00435ECF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1322" w:type="dxa"/>
          </w:tcPr>
          <w:p w:rsidR="00F17FE6" w:rsidRDefault="00F17FE6" w:rsidP="00435ECF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Pengumuman yang sudag ditandatangani</w:t>
            </w:r>
          </w:p>
        </w:tc>
        <w:tc>
          <w:tcPr>
            <w:tcW w:w="1323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 menit</w:t>
            </w:r>
          </w:p>
        </w:tc>
        <w:tc>
          <w:tcPr>
            <w:tcW w:w="1323" w:type="dxa"/>
          </w:tcPr>
          <w:p w:rsidR="00F17FE6" w:rsidRDefault="00F17FE6" w:rsidP="00435ECF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Pengumuman terpublikasikan</w:t>
            </w:r>
          </w:p>
        </w:tc>
        <w:tc>
          <w:tcPr>
            <w:tcW w:w="1559" w:type="dxa"/>
          </w:tcPr>
          <w:p w:rsidR="00F17FE6" w:rsidRDefault="00F17FE6" w:rsidP="00435E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Pengumuman bisa dipublish melalui website Fakultas</w:t>
            </w:r>
          </w:p>
        </w:tc>
      </w:tr>
    </w:tbl>
    <w:p w:rsidR="00F17FE6" w:rsidRPr="001A4E4A" w:rsidRDefault="00F17FE6" w:rsidP="00F17FE6">
      <w:pPr>
        <w:rPr>
          <w:sz w:val="12"/>
          <w:szCs w:val="12"/>
        </w:rPr>
      </w:pPr>
    </w:p>
    <w:p w:rsidR="006808EB" w:rsidRDefault="006808EB"/>
    <w:sectPr w:rsidR="006808EB" w:rsidSect="00435ECF">
      <w:pgSz w:w="16839" w:h="11907" w:orient="landscape" w:code="9"/>
      <w:pgMar w:top="1134" w:right="963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F0" w:rsidRDefault="003C19F0" w:rsidP="00F76DFA">
      <w:r>
        <w:separator/>
      </w:r>
    </w:p>
  </w:endnote>
  <w:endnote w:type="continuationSeparator" w:id="0">
    <w:p w:rsidR="003C19F0" w:rsidRDefault="003C19F0" w:rsidP="00F7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ECF" w:rsidRDefault="00E41A1B" w:rsidP="00435E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32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5ECF" w:rsidRDefault="00435ECF" w:rsidP="00435E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ECF" w:rsidRPr="006628DB" w:rsidRDefault="007B32A4" w:rsidP="00435ECF">
    <w:pPr>
      <w:pStyle w:val="Footer"/>
      <w:ind w:right="360"/>
      <w:rPr>
        <w:rFonts w:ascii="Garamond" w:hAnsi="Garamond"/>
        <w:i/>
        <w:iCs/>
        <w:sz w:val="20"/>
        <w:szCs w:val="20"/>
      </w:rPr>
    </w:pPr>
    <w:r w:rsidRPr="004F5C7A">
      <w:rPr>
        <w:rFonts w:ascii="Garamond" w:hAnsi="Garamond"/>
        <w:i/>
        <w:iCs/>
        <w:sz w:val="20"/>
        <w:szCs w:val="20"/>
      </w:rPr>
      <w:t xml:space="preserve">Standar Operasional Prosedur (SOP) </w:t>
    </w:r>
    <w:r>
      <w:rPr>
        <w:rFonts w:ascii="Garamond" w:hAnsi="Garamond"/>
        <w:i/>
        <w:iCs/>
        <w:sz w:val="20"/>
        <w:szCs w:val="20"/>
      </w:rPr>
      <w:t>Fakultas Syariah UIN Maulana Malik Ibrahim Malang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F0" w:rsidRDefault="003C19F0" w:rsidP="00F76DFA">
      <w:r>
        <w:separator/>
      </w:r>
    </w:p>
  </w:footnote>
  <w:footnote w:type="continuationSeparator" w:id="0">
    <w:p w:rsidR="003C19F0" w:rsidRDefault="003C19F0" w:rsidP="00F7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4BFD"/>
    <w:multiLevelType w:val="hybridMultilevel"/>
    <w:tmpl w:val="EE8866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5A43"/>
    <w:multiLevelType w:val="hybridMultilevel"/>
    <w:tmpl w:val="1214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11AD"/>
    <w:multiLevelType w:val="hybridMultilevel"/>
    <w:tmpl w:val="958A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B35955"/>
    <w:multiLevelType w:val="hybridMultilevel"/>
    <w:tmpl w:val="682CD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856947"/>
    <w:multiLevelType w:val="hybridMultilevel"/>
    <w:tmpl w:val="234C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E9"/>
    <w:rsid w:val="000971B0"/>
    <w:rsid w:val="001D3E68"/>
    <w:rsid w:val="002242F3"/>
    <w:rsid w:val="003C19F0"/>
    <w:rsid w:val="00435ECF"/>
    <w:rsid w:val="006808EB"/>
    <w:rsid w:val="006A4755"/>
    <w:rsid w:val="006B0C49"/>
    <w:rsid w:val="007B32A4"/>
    <w:rsid w:val="009A7159"/>
    <w:rsid w:val="00B528E9"/>
    <w:rsid w:val="00C42570"/>
    <w:rsid w:val="00D91EB9"/>
    <w:rsid w:val="00E41A1B"/>
    <w:rsid w:val="00F17FE6"/>
    <w:rsid w:val="00F76DFA"/>
    <w:rsid w:val="00F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0D71D-8EEE-4A70-A8C7-46C0669D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7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F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F17FE6"/>
    <w:rPr>
      <w:rFonts w:cs="Times New Roman"/>
    </w:rPr>
  </w:style>
  <w:style w:type="paragraph" w:styleId="ListParagraph">
    <w:name w:val="List Paragraph"/>
    <w:basedOn w:val="Normal"/>
    <w:uiPriority w:val="34"/>
    <w:qFormat/>
    <w:rsid w:val="00F17FE6"/>
    <w:pPr>
      <w:ind w:left="720"/>
      <w:contextualSpacing/>
    </w:pPr>
  </w:style>
  <w:style w:type="character" w:customStyle="1" w:styleId="Bodytext">
    <w:name w:val="Body text_"/>
    <w:link w:val="BodyText2"/>
    <w:rsid w:val="00F17FE6"/>
    <w:rPr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F17FE6"/>
    <w:pPr>
      <w:shd w:val="clear" w:color="auto" w:fill="FFFFFF"/>
      <w:spacing w:line="0" w:lineRule="atLeast"/>
      <w:ind w:hanging="400"/>
    </w:pPr>
    <w:rPr>
      <w:rFonts w:ascii="Calibri" w:eastAsia="Calibri" w:hAnsi="Calibri"/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---FILE%20FASYA---\%23%20SOP%20FAKULTAS\%23%20BARU\ACADEMIC%20PROSSESING\9%20SOP%20UJIAN%20KOMPREHENSI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 SOP UJIAN KOMPREHENSIF</Template>
  <TotalTime>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cp:lastModifiedBy>WINDOWS 10</cp:lastModifiedBy>
  <cp:revision>1</cp:revision>
  <dcterms:created xsi:type="dcterms:W3CDTF">2020-10-16T03:39:00Z</dcterms:created>
  <dcterms:modified xsi:type="dcterms:W3CDTF">2020-10-16T03:40:00Z</dcterms:modified>
</cp:coreProperties>
</file>